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BA" w:rsidRPr="000508BA" w:rsidRDefault="007975E0" w:rsidP="009C737A">
      <w:pPr>
        <w:framePr w:w="4820" w:h="2552" w:hSpace="181" w:wrap="notBeside" w:vAnchor="page" w:hAnchor="margin" w:y="2893"/>
        <w:rPr>
          <w:sz w:val="16"/>
          <w:szCs w:val="16"/>
        </w:rPr>
      </w:pPr>
      <w:r>
        <w:rPr>
          <w:sz w:val="16"/>
          <w:szCs w:val="16"/>
        </w:rPr>
        <w:t>Helmut Betz, Wiesenstr. 7, 72270 Baiersbronn</w:t>
      </w: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740C6F" w:rsidRPr="00740C6F" w:rsidRDefault="004F3233" w:rsidP="00740C6F">
      <w:pPr>
        <w:framePr w:hSpace="181" w:wrap="notBeside" w:vAnchor="page" w:hAnchor="margin" w:y="6601"/>
        <w:rPr>
          <w:spacing w:val="30"/>
        </w:rPr>
      </w:pPr>
      <w:r>
        <w:rPr>
          <w:spacing w:val="30"/>
        </w:rPr>
        <w:t>Einladung zu meiner 40er Feier</w:t>
      </w:r>
    </w:p>
    <w:p w:rsidR="00740C6F" w:rsidRDefault="000508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BCD4D0" wp14:editId="5F3D062E">
                <wp:simplePos x="0" y="0"/>
                <wp:positionH relativeFrom="leftMargin">
                  <wp:posOffset>4662805</wp:posOffset>
                </wp:positionH>
                <wp:positionV relativeFrom="page">
                  <wp:posOffset>1944370</wp:posOffset>
                </wp:positionV>
                <wp:extent cx="2700000" cy="2160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7975E0" w:rsidP="007975E0">
                            <w:pPr>
                              <w:tabs>
                                <w:tab w:val="right" w:pos="2552"/>
                              </w:tabs>
                            </w:pPr>
                            <w:r>
                              <w:tab/>
                            </w:r>
                            <w:r w:rsidR="000508BA">
                              <w:t xml:space="preserve">Datum: </w:t>
                            </w:r>
                            <w:r w:rsidR="00940199">
                              <w:fldChar w:fldCharType="begin"/>
                            </w:r>
                            <w:r w:rsidR="00940199">
                              <w:instrText xml:space="preserve"> TIME \@ "dd.MM.yy" </w:instrText>
                            </w:r>
                            <w:r w:rsidR="00940199">
                              <w:fldChar w:fldCharType="separate"/>
                            </w:r>
                            <w:r w:rsidR="00972351">
                              <w:rPr>
                                <w:noProof/>
                              </w:rPr>
                              <w:t>13.03.15</w:t>
                            </w:r>
                            <w:r w:rsidR="00940199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7.15pt;margin-top:153.1pt;width:212.6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" filled="f" stroked="f" strokeweight=".5pt">
                <v:textbox>
                  <w:txbxContent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7975E0" w:rsidP="007975E0">
                      <w:pPr>
                        <w:tabs>
                          <w:tab w:val="right" w:pos="2552"/>
                        </w:tabs>
                      </w:pPr>
                      <w:r>
                        <w:tab/>
                      </w:r>
                      <w:r w:rsidR="000508BA">
                        <w:t xml:space="preserve">Datum: </w:t>
                      </w:r>
                      <w:r w:rsidR="00940199">
                        <w:fldChar w:fldCharType="begin"/>
                      </w:r>
                      <w:r w:rsidR="00940199">
                        <w:instrText xml:space="preserve"> TIME \@ "dd.MM.yy" </w:instrText>
                      </w:r>
                      <w:r w:rsidR="00940199">
                        <w:fldChar w:fldCharType="separate"/>
                      </w:r>
                      <w:r w:rsidR="00972351">
                        <w:rPr>
                          <w:noProof/>
                        </w:rPr>
                        <w:t>13.03.15</w:t>
                      </w:r>
                      <w:r w:rsidR="00940199"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740C6F" w:rsidRPr="00740C6F" w:rsidRDefault="00740C6F" w:rsidP="00740C6F"/>
    <w:p w:rsidR="00740C6F" w:rsidRPr="00740C6F" w:rsidRDefault="00740C6F" w:rsidP="00740C6F"/>
    <w:p w:rsidR="00740C6F" w:rsidRPr="00740C6F" w:rsidRDefault="00740C6F" w:rsidP="00740C6F"/>
    <w:p w:rsidR="00740C6F" w:rsidRPr="00740C6F" w:rsidRDefault="00740C6F" w:rsidP="00740C6F"/>
    <w:p w:rsidR="004F3233" w:rsidRPr="00740C6F" w:rsidRDefault="004F3233" w:rsidP="004F3233">
      <w:pPr>
        <w:spacing w:before="660" w:after="240"/>
      </w:pPr>
      <w:r>
        <w:t>Hallo ,</w:t>
      </w:r>
    </w:p>
    <w:p w:rsidR="004F3233" w:rsidRDefault="004F3233" w:rsidP="004F3233">
      <w:pPr>
        <w:spacing w:after="240"/>
      </w:pPr>
      <w:r>
        <w:t>es ist mir ein besondere Freude, Dich zu meinem 40. Geburtstag einladen zu dürfen.</w:t>
      </w:r>
    </w:p>
    <w:p w:rsidR="004F3233" w:rsidRDefault="004F3233" w:rsidP="004F3233">
      <w:pPr>
        <w:spacing w:after="240"/>
      </w:pPr>
      <w:r>
        <w:t>Mein Fest steigt am</w:t>
      </w:r>
    </w:p>
    <w:p w:rsidR="004F3233" w:rsidRDefault="004F3233" w:rsidP="004F3233">
      <w:pPr>
        <w:spacing w:after="240"/>
        <w:jc w:val="center"/>
      </w:pPr>
      <w:r>
        <w:t>19.Juni 2015 um 20 Uhr</w:t>
      </w:r>
    </w:p>
    <w:p w:rsidR="004F3233" w:rsidRDefault="004F3233" w:rsidP="004F3233">
      <w:pPr>
        <w:spacing w:after="240"/>
        <w:jc w:val="center"/>
      </w:pPr>
      <w:r>
        <w:t>in der Festhalle zum Goldenen Ochsen</w:t>
      </w:r>
    </w:p>
    <w:p w:rsidR="004F3233" w:rsidRDefault="004F3233" w:rsidP="004F3233">
      <w:pPr>
        <w:spacing w:after="240"/>
        <w:jc w:val="center"/>
      </w:pPr>
      <w:r>
        <w:t>in Freudenstadt</w:t>
      </w:r>
    </w:p>
    <w:p w:rsidR="004F3233" w:rsidRDefault="004F3233" w:rsidP="004F3233">
      <w:pPr>
        <w:spacing w:after="240"/>
      </w:pPr>
      <w:r>
        <w:t>Wenn Du möchtest kannst Du auch eine Kleinigkeit zum Verzehr mitbringen. Z.B. ein Wurstsalat oder ähnliches wäre nicht schlecht.</w:t>
      </w:r>
    </w:p>
    <w:p w:rsidR="004F3233" w:rsidRDefault="004F3233" w:rsidP="004F3233">
      <w:pPr>
        <w:spacing w:after="240"/>
      </w:pPr>
      <w:r>
        <w:t>Auch über mitgebrachte Spiele, Getränke und gute Laune würde ich mich sehr freuen.</w:t>
      </w:r>
    </w:p>
    <w:p w:rsidR="004F3233" w:rsidRDefault="004F3233" w:rsidP="004F3233">
      <w:pPr>
        <w:spacing w:after="240"/>
      </w:pPr>
      <w:r>
        <w:t xml:space="preserve">Und denk daran, dass Du natürlich auch </w:t>
      </w:r>
      <w:r>
        <w:rPr>
          <w:noProof/>
        </w:rPr>
        <w:t>Dein</w:t>
      </w:r>
      <w:bookmarkStart w:id="0" w:name="_GoBack"/>
      <w:bookmarkEnd w:id="0"/>
      <w:r>
        <w:rPr>
          <w:noProof/>
        </w:rPr>
        <w:t>e Freundin</w:t>
      </w:r>
      <w:r>
        <w:t xml:space="preserve"> mitbringen kannst.</w:t>
      </w:r>
    </w:p>
    <w:p w:rsidR="004F3233" w:rsidRPr="00740C6F" w:rsidRDefault="004F3233" w:rsidP="004F3233">
      <w:pPr>
        <w:spacing w:after="240"/>
      </w:pPr>
    </w:p>
    <w:p w:rsidR="007975E0" w:rsidRPr="00740C6F" w:rsidRDefault="004F3233" w:rsidP="004F3233">
      <w:pPr>
        <w:spacing w:before="660" w:after="240"/>
      </w:pPr>
      <w:r>
        <w:t>Gruß</w:t>
      </w:r>
    </w:p>
    <w:sectPr w:rsidR="007975E0" w:rsidRPr="00740C6F" w:rsidSect="00575E4F">
      <w:headerReference w:type="default" r:id="rId7"/>
      <w:footerReference w:type="default" r:id="rId8"/>
      <w:pgSz w:w="11906" w:h="16838" w:code="9"/>
      <w:pgMar w:top="1531" w:right="1134" w:bottom="1418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33" w:rsidRDefault="00324833" w:rsidP="00575E4F">
      <w:r>
        <w:separator/>
      </w:r>
    </w:p>
  </w:endnote>
  <w:endnote w:type="continuationSeparator" w:id="0">
    <w:p w:rsidR="00324833" w:rsidRDefault="00324833" w:rsidP="0057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F7" w:rsidRDefault="003F65F7" w:rsidP="003F65F7">
    <w:pPr>
      <w:pStyle w:val="Fuzeile"/>
      <w:jc w:val="right"/>
    </w:pPr>
  </w:p>
  <w:p w:rsidR="003F65F7" w:rsidRDefault="003F65F7">
    <w:pPr>
      <w:pStyle w:val="Fuzeile"/>
      <w:rPr>
        <w:sz w:val="16"/>
        <w:szCs w:val="16"/>
      </w:rPr>
    </w:pPr>
  </w:p>
  <w:p w:rsidR="003F65F7" w:rsidRPr="003F65F7" w:rsidRDefault="003F65F7" w:rsidP="003F65F7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33" w:rsidRDefault="00324833" w:rsidP="00575E4F">
      <w:r>
        <w:separator/>
      </w:r>
    </w:p>
  </w:footnote>
  <w:footnote w:type="continuationSeparator" w:id="0">
    <w:p w:rsidR="00324833" w:rsidRDefault="00324833" w:rsidP="0057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4F" w:rsidRDefault="007975E0" w:rsidP="00575E4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A12D9E5" wp14:editId="003E0907">
              <wp:simplePos x="0" y="0"/>
              <wp:positionH relativeFrom="column">
                <wp:posOffset>2157095</wp:posOffset>
              </wp:positionH>
              <wp:positionV relativeFrom="paragraph">
                <wp:posOffset>-226060</wp:posOffset>
              </wp:positionV>
              <wp:extent cx="571500" cy="1047750"/>
              <wp:effectExtent l="0" t="0" r="19050" b="1905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1047750"/>
                        <a:chOff x="0" y="0"/>
                        <a:chExt cx="676275" cy="1266825"/>
                      </a:xfrm>
                    </wpg:grpSpPr>
                    <wps:wsp>
                      <wps:cNvPr id="10" name="Gerade Verbindung 10"/>
                      <wps:cNvCnPr/>
                      <wps:spPr>
                        <a:xfrm flipV="1">
                          <a:off x="0" y="0"/>
                          <a:ext cx="51435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 flipV="1">
                          <a:off x="161925" y="0"/>
                          <a:ext cx="51435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169.85pt;margin-top:-17.8pt;width:45pt;height:82.5pt;z-index:251668480;mso-width-relative:margin;mso-height-relative:margin" coordsize="6762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">
              <v:line id="Gerade Verbindung 10" o:spid="_x0000_s1027" style="position:absolute;flip:y;visibility:visible;mso-wrap-style:square" from="0,0" to="514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DwZMUAAADbAAAADwAAAGRycy9kb3ducmV2LnhtbESPQW/CMAyF75P2HyJP2mUaCTuwrSMg&#10;hjSJE2LtLrtZjddWNE7VBMj49fiAxM3We37v83yZfa+ONMYusIXpxIAiroPruLHwU309v4GKCdlh&#10;H5gs/FOE5eL+bo6FCyf+pmOZGiUhHAu00KY0FFrHuiWPcRIGYtH+wugxyTo22o14knDf6xdjZtpj&#10;x9LQ4kDrlup9efAW3nd5v9lOq9Lw+XNlfl/PT9lV1j4+5NUHqEQ53czX640TfKGXX2QA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DwZMUAAADbAAAADwAAAAAAAAAA&#10;AAAAAAChAgAAZHJzL2Rvd25yZXYueG1sUEsFBgAAAAAEAAQA+QAAAJMDAAAAAA==&#10;" strokecolor="black [3200]" strokeweight="1.5pt">
                <v:stroke joinstyle="miter"/>
              </v:line>
              <v:line id="Gerade Verbindung 11" o:spid="_x0000_s1028" style="position:absolute;flip:y;visibility:visible;mso-wrap-style:square" from="1619,0" to="6762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V/8IAAADbAAAADwAAAGRycy9kb3ducmV2LnhtbERPTWsCMRC9F/wPYQQvpSbrwdqtUVQQ&#10;PEm720tvw2a6u7iZLJuo0V9vCoXe5vE+Z7mOthMXGnzrWEM2VSCIK2darjV8lfuXBQgfkA12jknD&#10;jTysV6OnJebGXfmTLkWoRQphn6OGJoQ+l9JXDVn0U9cTJ+7HDRZDgkMtzYDXFG47OVNqLi22nBoa&#10;7GnXUHUqzlbD20c8HY5ZWSi+bzfq+/X+HE2p9WQcN+8gAsXwL/5zH0yan8HvL+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xV/8IAAADbAAAADwAAAAAAAAAAAAAA&#10;AAChAgAAZHJzL2Rvd25yZXYueG1sUEsFBgAAAAAEAAQA+QAAAJADAAAAAA==&#10;" strokecolor="black [3200]" strokeweight="1.5pt">
                <v:stroke joinstyle="miter"/>
              </v:line>
            </v:group>
          </w:pict>
        </mc:Fallback>
      </mc:AlternateContent>
    </w:r>
    <w:r w:rsidR="003F65F7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ECF50F" wp14:editId="2B821E0A">
              <wp:simplePos x="0" y="0"/>
              <wp:positionH relativeFrom="column">
                <wp:posOffset>2452370</wp:posOffset>
              </wp:positionH>
              <wp:positionV relativeFrom="paragraph">
                <wp:posOffset>-226060</wp:posOffset>
              </wp:positionV>
              <wp:extent cx="571500" cy="1047750"/>
              <wp:effectExtent l="0" t="0" r="19050" b="1905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" cy="1047750"/>
                        <a:chOff x="0" y="0"/>
                        <a:chExt cx="676275" cy="1266825"/>
                      </a:xfrm>
                    </wpg:grpSpPr>
                    <wps:wsp>
                      <wps:cNvPr id="2" name="Gerade Verbindung 2"/>
                      <wps:cNvCnPr/>
                      <wps:spPr>
                        <a:xfrm flipV="1">
                          <a:off x="0" y="0"/>
                          <a:ext cx="51435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 Verbindung 3"/>
                      <wps:cNvCnPr/>
                      <wps:spPr>
                        <a:xfrm flipV="1">
                          <a:off x="161925" y="0"/>
                          <a:ext cx="51435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193.1pt;margin-top:-17.8pt;width:45pt;height:82.5pt;z-index:251661312;mso-width-relative:margin;mso-height-relative:margin" coordsize="6762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">
              <v:line id="Gerade Verbindung 2" o:spid="_x0000_s1027" style="position:absolute;flip:y;visibility:visible;mso-wrap-style:square" from="0,0" to="514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638MAAADaAAAADwAAAGRycy9kb3ducmV2LnhtbESPQWsCMRSE7wX/Q3iCl6KJHtq6GkUL&#10;gqdid3vx9tg8dxc3L8sm1eivN0Khx2FmvmGW62hbcaHeN441TCcKBHHpTMOVhp9iN/4A4QOywdYx&#10;abiRh/Vq8LLEzLgrf9MlD5VIEPYZaqhD6DIpfVmTRT9xHXHyTq63GJLsK2l6vCa4beVMqTdpseG0&#10;UGNHnzWV5/zXapgf4nn/NS1yxfftRh3f76/RFFqPhnGzABEohv/wX3tvNMzgeS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ut/DAAAA2gAAAA8AAAAAAAAAAAAA&#10;AAAAoQIAAGRycy9kb3ducmV2LnhtbFBLBQYAAAAABAAEAPkAAACRAwAAAAA=&#10;" strokecolor="black [3200]" strokeweight="1.5pt">
                <v:stroke joinstyle="miter"/>
              </v:line>
              <v:line id="Gerade Verbindung 3" o:spid="_x0000_s1028" style="position:absolute;flip:y;visibility:visible;mso-wrap-style:square" from="1619,0" to="6762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fRMMAAADaAAAADwAAAGRycy9kb3ducmV2LnhtbESPQWsCMRSE7wX/Q3hCL0UTW2h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jH0TDAAAA2gAAAA8AAAAAAAAAAAAA&#10;AAAAoQIAAGRycy9kb3ducmV2LnhtbFBLBQYAAAAABAAEAPkAAACRAwAAAAA=&#10;" strokecolor="black [3200]" strokeweight="1.5pt">
                <v:stroke joinstyle="miter"/>
              </v:line>
            </v:group>
          </w:pict>
        </mc:Fallback>
      </mc:AlternateContent>
    </w:r>
    <w:r w:rsidR="00575E4F">
      <w:tab/>
    </w:r>
    <w:r>
      <w:t>Wiesenstr. 7</w:t>
    </w:r>
  </w:p>
  <w:p w:rsidR="00575E4F" w:rsidRDefault="007975E0" w:rsidP="007975E0">
    <w:pPr>
      <w:pStyle w:val="Kopfzeile"/>
      <w:tabs>
        <w:tab w:val="clear" w:pos="4536"/>
        <w:tab w:val="clear" w:pos="9072"/>
        <w:tab w:val="right" w:pos="8505"/>
      </w:tabs>
      <w:spacing w:line="276" w:lineRule="auto"/>
    </w:pPr>
    <w:r w:rsidRPr="007975E0">
      <w:rPr>
        <w:sz w:val="28"/>
        <w:szCs w:val="28"/>
      </w:rPr>
      <w:t>Helmut Betz</w:t>
    </w:r>
    <w:r w:rsidR="00575E4F">
      <w:tab/>
    </w:r>
    <w:r>
      <w:t>72270 Baiersbronn</w:t>
    </w:r>
  </w:p>
  <w:p w:rsidR="00575E4F" w:rsidRPr="00575E4F" w:rsidRDefault="00575E4F" w:rsidP="007975E0">
    <w:pPr>
      <w:pStyle w:val="Kopfzeile"/>
      <w:tabs>
        <w:tab w:val="clear" w:pos="4536"/>
        <w:tab w:val="clear" w:pos="9072"/>
        <w:tab w:val="right" w:pos="8505"/>
      </w:tabs>
      <w:spacing w:line="276" w:lineRule="auto"/>
      <w:rPr>
        <w:lang w:val="en-US"/>
      </w:rPr>
    </w:pPr>
    <w:r w:rsidRPr="003F65F7">
      <w:tab/>
    </w:r>
    <w:r w:rsidR="007975E0">
      <w:rPr>
        <w:lang w:val="en-US"/>
      </w:rPr>
      <w:t>Helmut.Betz@flac.de</w:t>
    </w:r>
  </w:p>
  <w:p w:rsidR="00575E4F" w:rsidRDefault="00575E4F" w:rsidP="007975E0">
    <w:pPr>
      <w:pStyle w:val="Kopfzeile"/>
      <w:tabs>
        <w:tab w:val="clear" w:pos="4536"/>
        <w:tab w:val="clear" w:pos="9072"/>
        <w:tab w:val="right" w:pos="8505"/>
      </w:tabs>
      <w:spacing w:line="276" w:lineRule="auto"/>
      <w:rPr>
        <w:lang w:val="en-US"/>
      </w:rPr>
    </w:pPr>
    <w:r>
      <w:rPr>
        <w:lang w:val="en-US"/>
      </w:rPr>
      <w:tab/>
    </w:r>
    <w:r w:rsidR="007975E0">
      <w:rPr>
        <w:lang w:val="en-US"/>
      </w:rPr>
      <w:t>(0 74 42) 12 24 36</w:t>
    </w:r>
  </w:p>
  <w:p w:rsidR="00575E4F" w:rsidRDefault="00575E4F">
    <w:pPr>
      <w:pStyle w:val="Kopfzeile"/>
      <w:rPr>
        <w:lang w:val="en-US"/>
      </w:rPr>
    </w:pPr>
  </w:p>
  <w:p w:rsidR="00575E4F" w:rsidRPr="00575E4F" w:rsidRDefault="00740646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9C7227A" wp14:editId="278268A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70000" cy="0"/>
              <wp:effectExtent l="0" t="0" r="1587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0F6A431" wp14:editId="2105C27F">
              <wp:simplePos x="0" y="0"/>
              <wp:positionH relativeFrom="page">
                <wp:posOffset>215900</wp:posOffset>
              </wp:positionH>
              <wp:positionV relativeFrom="page">
                <wp:posOffset>7849235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618.05pt" to="31.15pt,6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B10749B" wp14:editId="11562319">
              <wp:simplePos x="0" y="0"/>
              <wp:positionH relativeFrom="page">
                <wp:posOffset>215900</wp:posOffset>
              </wp:positionH>
              <wp:positionV relativeFrom="page">
                <wp:posOffset>3924300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9pt" to="31.1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33"/>
    <w:rsid w:val="000508BA"/>
    <w:rsid w:val="002B0415"/>
    <w:rsid w:val="00304176"/>
    <w:rsid w:val="00324833"/>
    <w:rsid w:val="003652A0"/>
    <w:rsid w:val="003F65F7"/>
    <w:rsid w:val="0042752B"/>
    <w:rsid w:val="004F3233"/>
    <w:rsid w:val="005630FC"/>
    <w:rsid w:val="00575E4F"/>
    <w:rsid w:val="006718C9"/>
    <w:rsid w:val="00740646"/>
    <w:rsid w:val="00740C6F"/>
    <w:rsid w:val="007975E0"/>
    <w:rsid w:val="00940199"/>
    <w:rsid w:val="00951F6D"/>
    <w:rsid w:val="00972351"/>
    <w:rsid w:val="009C68FF"/>
    <w:rsid w:val="009C737A"/>
    <w:rsid w:val="009F5C36"/>
    <w:rsid w:val="00A30C3E"/>
    <w:rsid w:val="00AC54A0"/>
    <w:rsid w:val="00C401B5"/>
    <w:rsid w:val="00D934E5"/>
    <w:rsid w:val="00ED7C70"/>
    <w:rsid w:val="00FA177D"/>
    <w:rsid w:val="00FE1F02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E4F"/>
  </w:style>
  <w:style w:type="paragraph" w:styleId="Fuzeile">
    <w:name w:val="footer"/>
    <w:basedOn w:val="Standard"/>
    <w:link w:val="Fu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E4F"/>
  </w:style>
  <w:style w:type="character" w:styleId="Hyperlink">
    <w:name w:val="Hyperlink"/>
    <w:basedOn w:val="Absatz-Standardschriftart"/>
    <w:uiPriority w:val="99"/>
    <w:unhideWhenUsed/>
    <w:rsid w:val="00575E4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F6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E4F"/>
  </w:style>
  <w:style w:type="paragraph" w:styleId="Fuzeile">
    <w:name w:val="footer"/>
    <w:basedOn w:val="Standard"/>
    <w:link w:val="Fu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E4F"/>
  </w:style>
  <w:style w:type="character" w:styleId="Hyperlink">
    <w:name w:val="Hyperlink"/>
    <w:basedOn w:val="Absatz-Standardschriftart"/>
    <w:uiPriority w:val="99"/>
    <w:unhideWhenUsed/>
    <w:rsid w:val="00575E4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F6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hel\AppData\Roaming\Microsoft\Templates\DIN-Brief%20Privat%20Helmut%20Be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DIN-Brief Privat Helmut Betz.dotx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Sushel</dc:creator>
  <cp:lastModifiedBy>Sushel</cp:lastModifiedBy>
  <cp:revision>2</cp:revision>
  <dcterms:created xsi:type="dcterms:W3CDTF">2015-03-13T02:32:00Z</dcterms:created>
  <dcterms:modified xsi:type="dcterms:W3CDTF">2015-03-13T02:32:00Z</dcterms:modified>
</cp:coreProperties>
</file>