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17" w:rsidRPr="00CC6E5C" w:rsidRDefault="008C6796">
      <w:pPr>
        <w:rPr>
          <w:rFonts w:asciiTheme="minorHAnsi" w:hAnsiTheme="minorHAnsi"/>
          <w:sz w:val="16"/>
          <w:szCs w:val="16"/>
          <w:u w:val="single"/>
        </w:rPr>
      </w:pPr>
      <w:r w:rsidRPr="00CC6E5C">
        <w:rPr>
          <w:rFonts w:asciiTheme="minorHAnsi" w:hAnsiTheme="minorHAnsi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8C2542" wp14:editId="687E3063">
                <wp:simplePos x="0" y="0"/>
                <wp:positionH relativeFrom="margin">
                  <wp:posOffset>0</wp:posOffset>
                </wp:positionH>
                <wp:positionV relativeFrom="page">
                  <wp:posOffset>1800225</wp:posOffset>
                </wp:positionV>
                <wp:extent cx="3060065" cy="14401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B5E" w:rsidRPr="005207D2" w:rsidRDefault="00554B5E" w:rsidP="00AB6C7B">
                            <w:pPr>
                              <w:spacing w:line="240" w:lineRule="exac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54B5E" w:rsidRPr="005207D2" w:rsidRDefault="00554B5E" w:rsidP="00AB6C7B">
                            <w:pPr>
                              <w:spacing w:line="240" w:lineRule="exac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55245" w:rsidRPr="005207D2" w:rsidRDefault="00155245" w:rsidP="00AB6C7B">
                            <w:pPr>
                              <w:spacing w:line="240" w:lineRule="exac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D00CC" w:rsidRPr="005207D2" w:rsidRDefault="00157CC2" w:rsidP="00AB6C7B">
                            <w:pPr>
                              <w:spacing w:line="240" w:lineRule="exac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Herr</w:t>
                            </w:r>
                            <w:r w:rsidR="008A5AB3">
                              <w:rPr>
                                <w:rFonts w:asciiTheme="minorHAnsi" w:hAnsiTheme="minorHAnsi"/>
                              </w:rPr>
                              <w:t>n</w:t>
                            </w:r>
                            <w:r w:rsidR="008A5AB3" w:rsidRPr="008A5AB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8A5AB3" w:rsidRPr="005207D2">
                              <w:rPr>
                                <w:rFonts w:asciiTheme="minorHAnsi" w:hAnsiTheme="minorHAnsi"/>
                              </w:rPr>
                              <w:t>Dipl.-</w:t>
                            </w:r>
                            <w:proofErr w:type="spellStart"/>
                            <w:r w:rsidR="008A5AB3" w:rsidRPr="005207D2">
                              <w:rPr>
                                <w:rFonts w:asciiTheme="minorHAnsi" w:hAnsiTheme="minorHAnsi"/>
                              </w:rPr>
                              <w:t>Finw</w:t>
                            </w:r>
                            <w:proofErr w:type="spellEnd"/>
                            <w:r w:rsidR="008A5AB3" w:rsidRPr="005207D2">
                              <w:rPr>
                                <w:rFonts w:asciiTheme="minorHAnsi" w:hAnsiTheme="minorHAnsi"/>
                              </w:rPr>
                              <w:t>. (FH)</w:t>
                            </w:r>
                          </w:p>
                          <w:p w:rsidR="00591F80" w:rsidRPr="005207D2" w:rsidRDefault="008A5AB3" w:rsidP="00AB6C7B">
                            <w:pPr>
                              <w:spacing w:line="240" w:lineRule="exact"/>
                              <w:rPr>
                                <w:rFonts w:asciiTheme="minorHAnsi" w:hAnsiTheme="minorHAnsi"/>
                              </w:rPr>
                            </w:pPr>
                            <w:r w:rsidRPr="005207D2">
                              <w:rPr>
                                <w:rFonts w:asciiTheme="minorHAnsi" w:hAnsiTheme="minorHAnsi"/>
                              </w:rPr>
                              <w:t>Klaus Fischer</w:t>
                            </w:r>
                          </w:p>
                          <w:p w:rsidR="00D91425" w:rsidRPr="005207D2" w:rsidRDefault="00155245" w:rsidP="00AB6C7B">
                            <w:pPr>
                              <w:spacing w:line="240" w:lineRule="exact"/>
                              <w:rPr>
                                <w:rFonts w:asciiTheme="minorHAnsi" w:hAnsiTheme="minorHAnsi"/>
                              </w:rPr>
                            </w:pPr>
                            <w:r w:rsidRPr="005207D2">
                              <w:rPr>
                                <w:rFonts w:asciiTheme="minorHAnsi" w:hAnsiTheme="minorHAnsi"/>
                              </w:rPr>
                              <w:t>Glockenstr.</w:t>
                            </w:r>
                            <w:r w:rsidR="00591F80" w:rsidRPr="005207D2">
                              <w:rPr>
                                <w:rFonts w:asciiTheme="minorHAnsi" w:hAnsiTheme="minorHAnsi"/>
                              </w:rPr>
                              <w:t xml:space="preserve"> 84</w:t>
                            </w:r>
                          </w:p>
                          <w:p w:rsidR="00D91425" w:rsidRPr="005207D2" w:rsidRDefault="009D00CC" w:rsidP="00AB6C7B">
                            <w:pPr>
                              <w:spacing w:line="240" w:lineRule="exact"/>
                              <w:rPr>
                                <w:rFonts w:asciiTheme="minorHAnsi" w:hAnsiTheme="minorHAnsi"/>
                              </w:rPr>
                            </w:pPr>
                            <w:r w:rsidRPr="005207D2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="00D91425" w:rsidRPr="005207D2">
                              <w:rPr>
                                <w:rFonts w:asciiTheme="minorHAnsi" w:hAnsiTheme="minorHAnsi"/>
                              </w:rPr>
                              <w:t>2270 Baiersbronn</w:t>
                            </w:r>
                          </w:p>
                          <w:p w:rsidR="00554B5E" w:rsidRPr="005207D2" w:rsidRDefault="00554B5E" w:rsidP="00AB6C7B">
                            <w:pPr>
                              <w:spacing w:line="240" w:lineRule="exac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C25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41.75pt;width:240.9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zPegIAAAA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" stroked="f">
                <v:textbox inset="0,0,0,0">
                  <w:txbxContent>
                    <w:p w:rsidR="00554B5E" w:rsidRPr="005207D2" w:rsidRDefault="00554B5E" w:rsidP="00AB6C7B">
                      <w:pPr>
                        <w:spacing w:line="240" w:lineRule="exact"/>
                        <w:rPr>
                          <w:rFonts w:asciiTheme="minorHAnsi" w:hAnsiTheme="minorHAnsi"/>
                        </w:rPr>
                      </w:pPr>
                    </w:p>
                    <w:p w:rsidR="00554B5E" w:rsidRPr="005207D2" w:rsidRDefault="00554B5E" w:rsidP="00AB6C7B">
                      <w:pPr>
                        <w:spacing w:line="240" w:lineRule="exact"/>
                        <w:rPr>
                          <w:rFonts w:asciiTheme="minorHAnsi" w:hAnsiTheme="minorHAnsi"/>
                        </w:rPr>
                      </w:pPr>
                    </w:p>
                    <w:p w:rsidR="00155245" w:rsidRPr="005207D2" w:rsidRDefault="00155245" w:rsidP="00AB6C7B">
                      <w:pPr>
                        <w:spacing w:line="240" w:lineRule="exact"/>
                        <w:rPr>
                          <w:rFonts w:asciiTheme="minorHAnsi" w:hAnsiTheme="minorHAnsi"/>
                        </w:rPr>
                      </w:pPr>
                    </w:p>
                    <w:p w:rsidR="009D00CC" w:rsidRPr="005207D2" w:rsidRDefault="00157CC2" w:rsidP="00AB6C7B">
                      <w:pPr>
                        <w:spacing w:line="240" w:lineRule="exac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Herr</w:t>
                      </w:r>
                      <w:r w:rsidR="008A5AB3">
                        <w:rPr>
                          <w:rFonts w:asciiTheme="minorHAnsi" w:hAnsiTheme="minorHAnsi"/>
                        </w:rPr>
                        <w:t>n</w:t>
                      </w:r>
                      <w:r w:rsidR="008A5AB3" w:rsidRPr="008A5AB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8A5AB3" w:rsidRPr="005207D2">
                        <w:rPr>
                          <w:rFonts w:asciiTheme="minorHAnsi" w:hAnsiTheme="minorHAnsi"/>
                        </w:rPr>
                        <w:t>Dipl.-</w:t>
                      </w:r>
                      <w:proofErr w:type="spellStart"/>
                      <w:r w:rsidR="008A5AB3" w:rsidRPr="005207D2">
                        <w:rPr>
                          <w:rFonts w:asciiTheme="minorHAnsi" w:hAnsiTheme="minorHAnsi"/>
                        </w:rPr>
                        <w:t>Finw</w:t>
                      </w:r>
                      <w:proofErr w:type="spellEnd"/>
                      <w:r w:rsidR="008A5AB3" w:rsidRPr="005207D2">
                        <w:rPr>
                          <w:rFonts w:asciiTheme="minorHAnsi" w:hAnsiTheme="minorHAnsi"/>
                        </w:rPr>
                        <w:t>. (FH)</w:t>
                      </w:r>
                    </w:p>
                    <w:p w:rsidR="00591F80" w:rsidRPr="005207D2" w:rsidRDefault="008A5AB3" w:rsidP="00AB6C7B">
                      <w:pPr>
                        <w:spacing w:line="240" w:lineRule="exact"/>
                        <w:rPr>
                          <w:rFonts w:asciiTheme="minorHAnsi" w:hAnsiTheme="minorHAnsi"/>
                        </w:rPr>
                      </w:pPr>
                      <w:r w:rsidRPr="005207D2">
                        <w:rPr>
                          <w:rFonts w:asciiTheme="minorHAnsi" w:hAnsiTheme="minorHAnsi"/>
                        </w:rPr>
                        <w:t>Klaus Fischer</w:t>
                      </w:r>
                    </w:p>
                    <w:p w:rsidR="00D91425" w:rsidRPr="005207D2" w:rsidRDefault="00155245" w:rsidP="00AB6C7B">
                      <w:pPr>
                        <w:spacing w:line="240" w:lineRule="exact"/>
                        <w:rPr>
                          <w:rFonts w:asciiTheme="minorHAnsi" w:hAnsiTheme="minorHAnsi"/>
                        </w:rPr>
                      </w:pPr>
                      <w:r w:rsidRPr="005207D2">
                        <w:rPr>
                          <w:rFonts w:asciiTheme="minorHAnsi" w:hAnsiTheme="minorHAnsi"/>
                        </w:rPr>
                        <w:t>Glockenstr.</w:t>
                      </w:r>
                      <w:r w:rsidR="00591F80" w:rsidRPr="005207D2">
                        <w:rPr>
                          <w:rFonts w:asciiTheme="minorHAnsi" w:hAnsiTheme="minorHAnsi"/>
                        </w:rPr>
                        <w:t xml:space="preserve"> 84</w:t>
                      </w:r>
                    </w:p>
                    <w:p w:rsidR="00D91425" w:rsidRPr="005207D2" w:rsidRDefault="009D00CC" w:rsidP="00AB6C7B">
                      <w:pPr>
                        <w:spacing w:line="240" w:lineRule="exact"/>
                        <w:rPr>
                          <w:rFonts w:asciiTheme="minorHAnsi" w:hAnsiTheme="minorHAnsi"/>
                        </w:rPr>
                      </w:pPr>
                      <w:r w:rsidRPr="005207D2">
                        <w:rPr>
                          <w:rFonts w:asciiTheme="minorHAnsi" w:hAnsiTheme="minorHAnsi"/>
                        </w:rPr>
                        <w:t>7</w:t>
                      </w:r>
                      <w:r w:rsidR="00D91425" w:rsidRPr="005207D2">
                        <w:rPr>
                          <w:rFonts w:asciiTheme="minorHAnsi" w:hAnsiTheme="minorHAnsi"/>
                        </w:rPr>
                        <w:t>2270 Baiersbronn</w:t>
                      </w:r>
                      <w:bookmarkStart w:id="1" w:name="_GoBack"/>
                      <w:bookmarkEnd w:id="1"/>
                    </w:p>
                    <w:p w:rsidR="00554B5E" w:rsidRPr="005207D2" w:rsidRDefault="00554B5E" w:rsidP="00AB6C7B">
                      <w:pPr>
                        <w:spacing w:line="240" w:lineRule="exac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71538" w:rsidRPr="00CC6E5C">
        <w:rPr>
          <w:rFonts w:asciiTheme="minorHAnsi" w:hAnsiTheme="minorHAnsi"/>
          <w:noProof/>
          <w:sz w:val="16"/>
          <w:szCs w:val="16"/>
          <w:u w:val="single"/>
        </w:rPr>
        <w:t>Helmut</w:t>
      </w:r>
      <w:r w:rsidR="00554B5E" w:rsidRPr="00CC6E5C">
        <w:rPr>
          <w:rFonts w:asciiTheme="minorHAnsi" w:hAnsiTheme="minorHAnsi"/>
          <w:sz w:val="16"/>
          <w:szCs w:val="16"/>
          <w:u w:val="single"/>
        </w:rPr>
        <w:t xml:space="preserve"> </w:t>
      </w:r>
      <w:r w:rsidR="00155245" w:rsidRPr="00CC6E5C">
        <w:rPr>
          <w:rFonts w:asciiTheme="minorHAnsi" w:hAnsiTheme="minorHAnsi"/>
          <w:sz w:val="16"/>
          <w:szCs w:val="16"/>
          <w:u w:val="single"/>
        </w:rPr>
        <w:t xml:space="preserve">Betz </w:t>
      </w:r>
      <w:r w:rsidR="00155245" w:rsidRPr="00CC6E5C">
        <w:rPr>
          <w:rFonts w:ascii="Segoe UI Symbol" w:hAnsi="Segoe UI Symbol" w:cs="Segoe UI Symbol"/>
          <w:sz w:val="16"/>
          <w:szCs w:val="16"/>
          <w:u w:val="single"/>
        </w:rPr>
        <w:t>♦</w:t>
      </w:r>
      <w:r w:rsidR="00155245" w:rsidRPr="00CC6E5C">
        <w:rPr>
          <w:rFonts w:asciiTheme="minorHAnsi" w:hAnsiTheme="minorHAnsi"/>
          <w:sz w:val="16"/>
          <w:szCs w:val="16"/>
          <w:u w:val="single"/>
        </w:rPr>
        <w:t xml:space="preserve"> Alfredstr. 77 </w:t>
      </w:r>
      <w:r w:rsidR="00155245" w:rsidRPr="00CC6E5C">
        <w:rPr>
          <w:rFonts w:ascii="Segoe UI Symbol" w:hAnsi="Segoe UI Symbol" w:cs="Segoe UI Symbol"/>
          <w:sz w:val="16"/>
          <w:szCs w:val="16"/>
          <w:u w:val="single"/>
        </w:rPr>
        <w:t>♦</w:t>
      </w:r>
      <w:r w:rsidR="00155245" w:rsidRPr="00CC6E5C">
        <w:rPr>
          <w:rFonts w:asciiTheme="minorHAnsi" w:hAnsiTheme="minorHAnsi"/>
          <w:sz w:val="16"/>
          <w:szCs w:val="16"/>
          <w:u w:val="single"/>
        </w:rPr>
        <w:t xml:space="preserve"> 7225</w:t>
      </w:r>
      <w:r w:rsidR="00554B5E" w:rsidRPr="00CC6E5C">
        <w:rPr>
          <w:rFonts w:asciiTheme="minorHAnsi" w:hAnsiTheme="minorHAnsi"/>
          <w:sz w:val="16"/>
          <w:szCs w:val="16"/>
          <w:u w:val="single"/>
        </w:rPr>
        <w:t xml:space="preserve">0 </w:t>
      </w:r>
      <w:r w:rsidR="00155245" w:rsidRPr="00CC6E5C">
        <w:rPr>
          <w:rFonts w:asciiTheme="minorHAnsi" w:hAnsiTheme="minorHAnsi"/>
          <w:sz w:val="16"/>
          <w:szCs w:val="16"/>
          <w:u w:val="single"/>
        </w:rPr>
        <w:t>Freudenstadt</w:t>
      </w:r>
    </w:p>
    <w:p w:rsidR="008A213D" w:rsidRDefault="005207D2">
      <w:r w:rsidRPr="005207D2">
        <w:rPr>
          <w:rFonts w:asciiTheme="minorHAnsi" w:hAnsi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B7AE7" wp14:editId="2D868E31">
                <wp:simplePos x="0" y="0"/>
                <wp:positionH relativeFrom="margin">
                  <wp:posOffset>3659127</wp:posOffset>
                </wp:positionH>
                <wp:positionV relativeFrom="page">
                  <wp:posOffset>1799617</wp:posOffset>
                </wp:positionV>
                <wp:extent cx="2237361" cy="1668294"/>
                <wp:effectExtent l="0" t="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361" cy="1668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B5E" w:rsidRDefault="00171538" w:rsidP="005207D2">
                            <w:pPr>
                              <w:tabs>
                                <w:tab w:val="left" w:pos="567"/>
                                <w:tab w:val="right" w:pos="3402"/>
                              </w:tabs>
                            </w:pPr>
                            <w:r>
                              <w:tab/>
                            </w:r>
                            <w:r w:rsidR="00554B5E"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155245" w:rsidRPr="005207D2">
                              <w:rPr>
                                <w:rFonts w:asciiTheme="minorHAnsi" w:hAnsiTheme="minorHAnsi"/>
                              </w:rPr>
                              <w:t>(0 74 41) 9 13 17</w:t>
                            </w:r>
                          </w:p>
                          <w:p w:rsidR="00554B5E" w:rsidRDefault="00171538" w:rsidP="00171538">
                            <w:pPr>
                              <w:tabs>
                                <w:tab w:val="left" w:pos="567"/>
                                <w:tab w:val="right" w:pos="3402"/>
                              </w:tabs>
                            </w:pPr>
                            <w:r>
                              <w:tab/>
                            </w:r>
                            <w:r w:rsidR="00554B5E">
                              <w:sym w:font="Wingdings" w:char="F02F"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651EAF">
                              <w:rPr>
                                <w:rFonts w:asciiTheme="minorHAnsi" w:hAnsiTheme="minorHAnsi"/>
                              </w:rPr>
                              <w:t>h.betz</w:t>
                            </w:r>
                            <w:r w:rsidR="00551269">
                              <w:rPr>
                                <w:rFonts w:asciiTheme="minorHAnsi" w:hAnsiTheme="minorHAnsi"/>
                              </w:rPr>
                              <w:t>@frog</w:t>
                            </w:r>
                            <w:r w:rsidR="00554B5E" w:rsidRPr="005207D2">
                              <w:rPr>
                                <w:rFonts w:asciiTheme="minorHAnsi" w:hAnsiTheme="minorHAnsi"/>
                              </w:rPr>
                              <w:t>net.de</w:t>
                            </w:r>
                          </w:p>
                          <w:p w:rsidR="00554B5E" w:rsidRDefault="00554B5E" w:rsidP="00554B5E">
                            <w:pPr>
                              <w:tabs>
                                <w:tab w:val="left" w:pos="993"/>
                              </w:tabs>
                            </w:pPr>
                          </w:p>
                          <w:p w:rsidR="00554B5E" w:rsidRDefault="00554B5E" w:rsidP="00554B5E">
                            <w:pPr>
                              <w:tabs>
                                <w:tab w:val="left" w:pos="993"/>
                              </w:tabs>
                            </w:pPr>
                          </w:p>
                          <w:p w:rsidR="00554B5E" w:rsidRDefault="00554B5E" w:rsidP="00554B5E">
                            <w:pPr>
                              <w:tabs>
                                <w:tab w:val="left" w:pos="993"/>
                              </w:tabs>
                            </w:pPr>
                          </w:p>
                          <w:p w:rsidR="00554B5E" w:rsidRDefault="00554B5E" w:rsidP="00554B5E">
                            <w:pPr>
                              <w:tabs>
                                <w:tab w:val="left" w:pos="993"/>
                              </w:tabs>
                            </w:pPr>
                          </w:p>
                          <w:p w:rsidR="00554B5E" w:rsidRDefault="00554B5E" w:rsidP="00554B5E">
                            <w:pPr>
                              <w:tabs>
                                <w:tab w:val="left" w:pos="993"/>
                              </w:tabs>
                            </w:pPr>
                          </w:p>
                          <w:p w:rsidR="00554B5E" w:rsidRDefault="00554B5E" w:rsidP="00554B5E">
                            <w:pPr>
                              <w:tabs>
                                <w:tab w:val="left" w:pos="993"/>
                              </w:tabs>
                            </w:pPr>
                          </w:p>
                          <w:p w:rsidR="00554B5E" w:rsidRDefault="00554B5E" w:rsidP="00554B5E">
                            <w:pPr>
                              <w:tabs>
                                <w:tab w:val="left" w:pos="993"/>
                              </w:tabs>
                            </w:pPr>
                          </w:p>
                          <w:p w:rsidR="00554B5E" w:rsidRDefault="00554B5E" w:rsidP="00554B5E">
                            <w:pPr>
                              <w:tabs>
                                <w:tab w:val="left" w:pos="993"/>
                              </w:tabs>
                            </w:pPr>
                          </w:p>
                          <w:p w:rsidR="00554B5E" w:rsidRPr="005207D2" w:rsidRDefault="005207D2" w:rsidP="005207D2">
                            <w:pPr>
                              <w:tabs>
                                <w:tab w:val="left" w:pos="567"/>
                                <w:tab w:val="left" w:pos="1276"/>
                              </w:tabs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Datum: </w:t>
                            </w:r>
                            <w:r w:rsidR="00853D68" w:rsidRPr="005207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15</w:t>
                            </w:r>
                            <w:r w:rsidR="006819D2" w:rsidRPr="005207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53D68" w:rsidRPr="005207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April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7AE7" id="Text Box 5" o:spid="_x0000_s1027" type="#_x0000_t202" style="position:absolute;margin-left:288.1pt;margin-top:141.7pt;width:176.15pt;height:1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TU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" stroked="f">
                <v:textbox inset="0,0,0,0">
                  <w:txbxContent>
                    <w:p w:rsidR="00554B5E" w:rsidRDefault="00171538" w:rsidP="005207D2">
                      <w:pPr>
                        <w:tabs>
                          <w:tab w:val="left" w:pos="567"/>
                          <w:tab w:val="right" w:pos="3402"/>
                        </w:tabs>
                      </w:pPr>
                      <w:r>
                        <w:tab/>
                      </w:r>
                      <w:r w:rsidR="00554B5E">
                        <w:sym w:font="Wingdings" w:char="F028"/>
                      </w:r>
                      <w:r>
                        <w:t xml:space="preserve"> </w:t>
                      </w:r>
                      <w:r>
                        <w:tab/>
                      </w:r>
                      <w:r w:rsidR="00155245" w:rsidRPr="005207D2">
                        <w:rPr>
                          <w:rFonts w:asciiTheme="minorHAnsi" w:hAnsiTheme="minorHAnsi"/>
                        </w:rPr>
                        <w:t>(0 74 41) 9 13 17</w:t>
                      </w:r>
                    </w:p>
                    <w:p w:rsidR="00554B5E" w:rsidRDefault="00171538" w:rsidP="00171538">
                      <w:pPr>
                        <w:tabs>
                          <w:tab w:val="left" w:pos="567"/>
                          <w:tab w:val="right" w:pos="3402"/>
                        </w:tabs>
                      </w:pPr>
                      <w:r>
                        <w:tab/>
                      </w:r>
                      <w:r w:rsidR="00554B5E">
                        <w:sym w:font="Wingdings" w:char="F02F"/>
                      </w:r>
                      <w:r>
                        <w:t xml:space="preserve"> </w:t>
                      </w:r>
                      <w:r>
                        <w:tab/>
                      </w:r>
                      <w:r w:rsidR="00651EAF">
                        <w:rPr>
                          <w:rFonts w:asciiTheme="minorHAnsi" w:hAnsiTheme="minorHAnsi"/>
                        </w:rPr>
                        <w:t>h.betz</w:t>
                      </w:r>
                      <w:r w:rsidR="00551269">
                        <w:rPr>
                          <w:rFonts w:asciiTheme="minorHAnsi" w:hAnsiTheme="minorHAnsi"/>
                        </w:rPr>
                        <w:t>@frog</w:t>
                      </w:r>
                      <w:r w:rsidR="00554B5E" w:rsidRPr="005207D2">
                        <w:rPr>
                          <w:rFonts w:asciiTheme="minorHAnsi" w:hAnsiTheme="minorHAnsi"/>
                        </w:rPr>
                        <w:t>net.de</w:t>
                      </w:r>
                    </w:p>
                    <w:p w:rsidR="00554B5E" w:rsidRDefault="00554B5E" w:rsidP="00554B5E">
                      <w:pPr>
                        <w:tabs>
                          <w:tab w:val="left" w:pos="993"/>
                        </w:tabs>
                      </w:pPr>
                    </w:p>
                    <w:p w:rsidR="00554B5E" w:rsidRDefault="00554B5E" w:rsidP="00554B5E">
                      <w:pPr>
                        <w:tabs>
                          <w:tab w:val="left" w:pos="993"/>
                        </w:tabs>
                      </w:pPr>
                    </w:p>
                    <w:p w:rsidR="00554B5E" w:rsidRDefault="00554B5E" w:rsidP="00554B5E">
                      <w:pPr>
                        <w:tabs>
                          <w:tab w:val="left" w:pos="993"/>
                        </w:tabs>
                      </w:pPr>
                    </w:p>
                    <w:p w:rsidR="00554B5E" w:rsidRDefault="00554B5E" w:rsidP="00554B5E">
                      <w:pPr>
                        <w:tabs>
                          <w:tab w:val="left" w:pos="993"/>
                        </w:tabs>
                      </w:pPr>
                    </w:p>
                    <w:p w:rsidR="00554B5E" w:rsidRDefault="00554B5E" w:rsidP="00554B5E">
                      <w:pPr>
                        <w:tabs>
                          <w:tab w:val="left" w:pos="993"/>
                        </w:tabs>
                      </w:pPr>
                    </w:p>
                    <w:p w:rsidR="00554B5E" w:rsidRDefault="00554B5E" w:rsidP="00554B5E">
                      <w:pPr>
                        <w:tabs>
                          <w:tab w:val="left" w:pos="993"/>
                        </w:tabs>
                      </w:pPr>
                    </w:p>
                    <w:p w:rsidR="00554B5E" w:rsidRDefault="00554B5E" w:rsidP="00554B5E">
                      <w:pPr>
                        <w:tabs>
                          <w:tab w:val="left" w:pos="993"/>
                        </w:tabs>
                      </w:pPr>
                    </w:p>
                    <w:p w:rsidR="00554B5E" w:rsidRDefault="00554B5E" w:rsidP="00554B5E">
                      <w:pPr>
                        <w:tabs>
                          <w:tab w:val="left" w:pos="993"/>
                        </w:tabs>
                      </w:pPr>
                    </w:p>
                    <w:p w:rsidR="00554B5E" w:rsidRPr="005207D2" w:rsidRDefault="005207D2" w:rsidP="005207D2">
                      <w:pPr>
                        <w:tabs>
                          <w:tab w:val="left" w:pos="567"/>
                          <w:tab w:val="left" w:pos="1276"/>
                        </w:tabs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Datum: </w:t>
                      </w:r>
                      <w:r w:rsidR="00853D68" w:rsidRPr="005207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15</w:t>
                      </w:r>
                      <w:r w:rsidR="006819D2" w:rsidRPr="005207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  <w:r w:rsidR="00853D68" w:rsidRPr="005207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April 2013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A213D" w:rsidRPr="008A213D" w:rsidRDefault="008A213D" w:rsidP="008A213D"/>
    <w:p w:rsidR="008A213D" w:rsidRPr="008A213D" w:rsidRDefault="008A213D" w:rsidP="008A213D">
      <w:bookmarkStart w:id="0" w:name="_GoBack"/>
      <w:bookmarkEnd w:id="0"/>
    </w:p>
    <w:p w:rsidR="008A213D" w:rsidRPr="008A213D" w:rsidRDefault="008A213D" w:rsidP="008A213D"/>
    <w:p w:rsidR="008A213D" w:rsidRPr="008A213D" w:rsidRDefault="008A213D" w:rsidP="008A213D"/>
    <w:p w:rsidR="008A213D" w:rsidRPr="008A213D" w:rsidRDefault="008A213D" w:rsidP="008A213D"/>
    <w:p w:rsidR="008A213D" w:rsidRPr="008A213D" w:rsidRDefault="008A213D" w:rsidP="008A213D"/>
    <w:p w:rsidR="008A213D" w:rsidRPr="008A213D" w:rsidRDefault="008A213D" w:rsidP="008A213D"/>
    <w:p w:rsidR="008A213D" w:rsidRPr="008A213D" w:rsidRDefault="008A213D" w:rsidP="008A213D"/>
    <w:p w:rsidR="008A213D" w:rsidRPr="008A213D" w:rsidRDefault="008A213D" w:rsidP="008A213D"/>
    <w:p w:rsidR="008A213D" w:rsidRPr="005207D2" w:rsidRDefault="008A213D" w:rsidP="008A213D">
      <w:pPr>
        <w:rPr>
          <w:rFonts w:asciiTheme="minorHAnsi" w:hAnsiTheme="minorHAnsi"/>
          <w:sz w:val="25"/>
          <w:szCs w:val="25"/>
        </w:rPr>
      </w:pPr>
    </w:p>
    <w:p w:rsidR="008A213D" w:rsidRPr="005207D2" w:rsidRDefault="008A213D" w:rsidP="008A213D">
      <w:pPr>
        <w:rPr>
          <w:rFonts w:asciiTheme="minorHAnsi" w:hAnsiTheme="minorHAnsi"/>
          <w:sz w:val="25"/>
          <w:szCs w:val="25"/>
        </w:rPr>
      </w:pPr>
    </w:p>
    <w:p w:rsidR="006C7E63" w:rsidRPr="005207D2" w:rsidRDefault="006C7E63" w:rsidP="008A213D">
      <w:pPr>
        <w:rPr>
          <w:rFonts w:asciiTheme="minorHAnsi" w:hAnsiTheme="minorHAnsi"/>
          <w:sz w:val="25"/>
          <w:szCs w:val="25"/>
        </w:rPr>
      </w:pPr>
    </w:p>
    <w:p w:rsidR="006C7E63" w:rsidRPr="005207D2" w:rsidRDefault="006C7E63" w:rsidP="008A213D">
      <w:pPr>
        <w:rPr>
          <w:rFonts w:asciiTheme="minorHAnsi" w:hAnsiTheme="minorHAnsi"/>
          <w:sz w:val="25"/>
          <w:szCs w:val="25"/>
        </w:rPr>
      </w:pPr>
    </w:p>
    <w:p w:rsidR="006C7E63" w:rsidRPr="005207D2" w:rsidRDefault="006C7E63" w:rsidP="008A213D">
      <w:pPr>
        <w:rPr>
          <w:rFonts w:asciiTheme="minorHAnsi" w:hAnsiTheme="minorHAnsi"/>
          <w:sz w:val="25"/>
          <w:szCs w:val="25"/>
        </w:rPr>
      </w:pPr>
    </w:p>
    <w:p w:rsidR="008A213D" w:rsidRPr="005207D2" w:rsidRDefault="00406FF4" w:rsidP="008A213D">
      <w:pPr>
        <w:rPr>
          <w:rFonts w:asciiTheme="minorHAnsi" w:hAnsiTheme="minorHAnsi"/>
          <w:sz w:val="25"/>
          <w:szCs w:val="25"/>
        </w:rPr>
      </w:pPr>
      <w:r w:rsidRPr="005207D2">
        <w:rPr>
          <w:rFonts w:asciiTheme="minorHAnsi" w:hAnsiTheme="minorHAnsi"/>
          <w:b/>
          <w:sz w:val="25"/>
          <w:szCs w:val="25"/>
        </w:rPr>
        <w:t>Unterlagen für Steuer</w:t>
      </w:r>
      <w:r w:rsidR="0043440E" w:rsidRPr="005207D2">
        <w:rPr>
          <w:rFonts w:asciiTheme="minorHAnsi" w:hAnsiTheme="minorHAnsi"/>
          <w:b/>
          <w:sz w:val="25"/>
          <w:szCs w:val="25"/>
        </w:rPr>
        <w:t>erklärung</w:t>
      </w:r>
      <w:r w:rsidRPr="005207D2">
        <w:rPr>
          <w:rFonts w:asciiTheme="minorHAnsi" w:hAnsiTheme="minorHAnsi"/>
          <w:b/>
          <w:sz w:val="25"/>
          <w:szCs w:val="25"/>
        </w:rPr>
        <w:t xml:space="preserve"> </w:t>
      </w:r>
      <w:r w:rsidR="00853D68" w:rsidRPr="005207D2">
        <w:rPr>
          <w:rFonts w:asciiTheme="minorHAnsi" w:hAnsiTheme="minorHAnsi"/>
          <w:b/>
          <w:sz w:val="25"/>
          <w:szCs w:val="25"/>
        </w:rPr>
        <w:t>201</w:t>
      </w:r>
      <w:r w:rsidR="0043440E" w:rsidRPr="005207D2">
        <w:rPr>
          <w:rFonts w:asciiTheme="minorHAnsi" w:hAnsiTheme="minorHAnsi"/>
          <w:b/>
          <w:sz w:val="25"/>
          <w:szCs w:val="25"/>
        </w:rPr>
        <w:t>2</w:t>
      </w:r>
    </w:p>
    <w:p w:rsidR="006C7E63" w:rsidRPr="005207D2" w:rsidRDefault="006C7E63" w:rsidP="008A213D">
      <w:pPr>
        <w:rPr>
          <w:rFonts w:asciiTheme="minorHAnsi" w:hAnsiTheme="minorHAnsi"/>
          <w:sz w:val="25"/>
          <w:szCs w:val="25"/>
        </w:rPr>
      </w:pPr>
    </w:p>
    <w:p w:rsidR="006C7E63" w:rsidRPr="005207D2" w:rsidRDefault="006C7E63" w:rsidP="008A213D">
      <w:pPr>
        <w:rPr>
          <w:rFonts w:asciiTheme="minorHAnsi" w:hAnsiTheme="minorHAnsi"/>
          <w:sz w:val="25"/>
          <w:szCs w:val="25"/>
        </w:rPr>
      </w:pPr>
    </w:p>
    <w:p w:rsidR="008A213D" w:rsidRPr="005207D2" w:rsidRDefault="008A213D" w:rsidP="008A213D">
      <w:pPr>
        <w:rPr>
          <w:rFonts w:asciiTheme="minorHAnsi" w:hAnsiTheme="minorHAnsi"/>
          <w:sz w:val="25"/>
          <w:szCs w:val="25"/>
        </w:rPr>
      </w:pPr>
    </w:p>
    <w:p w:rsidR="008A213D" w:rsidRPr="005207D2" w:rsidRDefault="00406FF4" w:rsidP="008A213D">
      <w:pPr>
        <w:rPr>
          <w:rFonts w:asciiTheme="minorHAnsi" w:hAnsiTheme="minorHAnsi"/>
          <w:sz w:val="25"/>
          <w:szCs w:val="25"/>
        </w:rPr>
      </w:pPr>
      <w:r w:rsidRPr="005207D2">
        <w:rPr>
          <w:rFonts w:asciiTheme="minorHAnsi" w:hAnsiTheme="minorHAnsi"/>
          <w:sz w:val="25"/>
          <w:szCs w:val="25"/>
        </w:rPr>
        <w:t>Sehr</w:t>
      </w:r>
      <w:r w:rsidR="00D75BF4" w:rsidRPr="005207D2">
        <w:rPr>
          <w:rFonts w:asciiTheme="minorHAnsi" w:hAnsiTheme="minorHAnsi"/>
          <w:sz w:val="25"/>
          <w:szCs w:val="25"/>
        </w:rPr>
        <w:t xml:space="preserve"> geehrter Herr</w:t>
      </w:r>
      <w:r w:rsidRPr="005207D2">
        <w:rPr>
          <w:rFonts w:asciiTheme="minorHAnsi" w:hAnsiTheme="minorHAnsi"/>
          <w:sz w:val="25"/>
          <w:szCs w:val="25"/>
        </w:rPr>
        <w:t xml:space="preserve"> </w:t>
      </w:r>
      <w:r w:rsidR="00155245" w:rsidRPr="005207D2">
        <w:rPr>
          <w:rFonts w:asciiTheme="minorHAnsi" w:hAnsiTheme="minorHAnsi"/>
          <w:sz w:val="25"/>
          <w:szCs w:val="25"/>
        </w:rPr>
        <w:t>Fischer</w:t>
      </w:r>
      <w:r w:rsidR="00D75BF4" w:rsidRPr="005207D2">
        <w:rPr>
          <w:rFonts w:asciiTheme="minorHAnsi" w:hAnsiTheme="minorHAnsi"/>
          <w:sz w:val="25"/>
          <w:szCs w:val="25"/>
        </w:rPr>
        <w:t>,</w:t>
      </w:r>
    </w:p>
    <w:p w:rsidR="00500B4F" w:rsidRPr="005207D2" w:rsidRDefault="00500B4F" w:rsidP="008A213D">
      <w:pPr>
        <w:rPr>
          <w:rFonts w:asciiTheme="minorHAnsi" w:hAnsiTheme="minorHAnsi"/>
          <w:b/>
          <w:sz w:val="25"/>
          <w:szCs w:val="25"/>
        </w:rPr>
      </w:pPr>
    </w:p>
    <w:p w:rsidR="00406FF4" w:rsidRPr="005207D2" w:rsidRDefault="00D75BF4" w:rsidP="008A213D">
      <w:pPr>
        <w:rPr>
          <w:rFonts w:asciiTheme="minorHAnsi" w:hAnsiTheme="minorHAnsi"/>
          <w:sz w:val="25"/>
          <w:szCs w:val="25"/>
        </w:rPr>
      </w:pPr>
      <w:r w:rsidRPr="005207D2">
        <w:rPr>
          <w:rFonts w:asciiTheme="minorHAnsi" w:hAnsiTheme="minorHAnsi"/>
          <w:sz w:val="25"/>
          <w:szCs w:val="25"/>
        </w:rPr>
        <w:t>w</w:t>
      </w:r>
      <w:r w:rsidR="00406FF4" w:rsidRPr="005207D2">
        <w:rPr>
          <w:rFonts w:asciiTheme="minorHAnsi" w:hAnsiTheme="minorHAnsi"/>
          <w:sz w:val="25"/>
          <w:szCs w:val="25"/>
        </w:rPr>
        <w:t>ie mit Ihnen vereinbart</w:t>
      </w:r>
      <w:r w:rsidR="00155245" w:rsidRPr="005207D2">
        <w:rPr>
          <w:rFonts w:asciiTheme="minorHAnsi" w:hAnsiTheme="minorHAnsi"/>
          <w:sz w:val="25"/>
          <w:szCs w:val="25"/>
        </w:rPr>
        <w:t xml:space="preserve"> erhalten Sie von mir die Unterlagen,</w:t>
      </w:r>
      <w:r w:rsidR="005207D2" w:rsidRPr="005207D2">
        <w:rPr>
          <w:rFonts w:asciiTheme="minorHAnsi" w:hAnsiTheme="minorHAnsi"/>
          <w:sz w:val="25"/>
          <w:szCs w:val="25"/>
        </w:rPr>
        <w:t xml:space="preserve"> die Sie für die Steuererklärung für das Jahr 2012 benötigen.</w:t>
      </w:r>
    </w:p>
    <w:p w:rsidR="00406FF4" w:rsidRPr="005207D2" w:rsidRDefault="00406FF4" w:rsidP="008A213D">
      <w:pPr>
        <w:rPr>
          <w:rFonts w:asciiTheme="minorHAnsi" w:hAnsiTheme="minorHAnsi"/>
          <w:sz w:val="25"/>
          <w:szCs w:val="25"/>
        </w:rPr>
      </w:pPr>
    </w:p>
    <w:p w:rsidR="00406FF4" w:rsidRPr="005207D2" w:rsidRDefault="005207D2" w:rsidP="008A213D">
      <w:pPr>
        <w:rPr>
          <w:rFonts w:asciiTheme="minorHAnsi" w:hAnsiTheme="minorHAnsi"/>
          <w:sz w:val="25"/>
          <w:szCs w:val="25"/>
        </w:rPr>
      </w:pPr>
      <w:r w:rsidRPr="005207D2">
        <w:rPr>
          <w:rFonts w:asciiTheme="minorHAnsi" w:hAnsiTheme="minorHAnsi"/>
          <w:sz w:val="25"/>
          <w:szCs w:val="25"/>
        </w:rPr>
        <w:t>Ich</w:t>
      </w:r>
      <w:r w:rsidR="00406FF4" w:rsidRPr="005207D2">
        <w:rPr>
          <w:rFonts w:asciiTheme="minorHAnsi" w:hAnsiTheme="minorHAnsi"/>
          <w:sz w:val="25"/>
          <w:szCs w:val="25"/>
        </w:rPr>
        <w:t xml:space="preserve"> h</w:t>
      </w:r>
      <w:r>
        <w:rPr>
          <w:rFonts w:asciiTheme="minorHAnsi" w:hAnsiTheme="minorHAnsi"/>
          <w:sz w:val="25"/>
          <w:szCs w:val="25"/>
        </w:rPr>
        <w:t>offe</w:t>
      </w:r>
      <w:r w:rsidR="00D45011" w:rsidRPr="005207D2">
        <w:rPr>
          <w:rFonts w:asciiTheme="minorHAnsi" w:hAnsiTheme="minorHAnsi"/>
          <w:sz w:val="25"/>
          <w:szCs w:val="25"/>
        </w:rPr>
        <w:t>,</w:t>
      </w:r>
      <w:r w:rsidR="00406FF4" w:rsidRPr="005207D2">
        <w:rPr>
          <w:rFonts w:asciiTheme="minorHAnsi" w:hAnsiTheme="minorHAnsi"/>
          <w:sz w:val="25"/>
          <w:szCs w:val="25"/>
        </w:rPr>
        <w:t xml:space="preserve"> das</w:t>
      </w:r>
      <w:r w:rsidR="00D45011" w:rsidRPr="005207D2">
        <w:rPr>
          <w:rFonts w:asciiTheme="minorHAnsi" w:hAnsiTheme="minorHAnsi"/>
          <w:sz w:val="25"/>
          <w:szCs w:val="25"/>
        </w:rPr>
        <w:t>s</w:t>
      </w:r>
      <w:r w:rsidR="00406FF4" w:rsidRPr="005207D2">
        <w:rPr>
          <w:rFonts w:asciiTheme="minorHAnsi" w:hAnsiTheme="minorHAnsi"/>
          <w:sz w:val="25"/>
          <w:szCs w:val="25"/>
        </w:rPr>
        <w:t xml:space="preserve"> die Unterlagen vollständig sind. Wenn nicht, können Sie </w:t>
      </w:r>
      <w:r w:rsidRPr="005207D2">
        <w:rPr>
          <w:rFonts w:asciiTheme="minorHAnsi" w:hAnsiTheme="minorHAnsi"/>
          <w:sz w:val="25"/>
          <w:szCs w:val="25"/>
        </w:rPr>
        <w:t>mir gerne</w:t>
      </w:r>
      <w:r w:rsidR="00406FF4" w:rsidRPr="005207D2">
        <w:rPr>
          <w:rFonts w:asciiTheme="minorHAnsi" w:hAnsiTheme="minorHAnsi"/>
          <w:sz w:val="25"/>
          <w:szCs w:val="25"/>
        </w:rPr>
        <w:t xml:space="preserve"> telefonisch od</w:t>
      </w:r>
      <w:r w:rsidR="00D75BF4" w:rsidRPr="005207D2">
        <w:rPr>
          <w:rFonts w:asciiTheme="minorHAnsi" w:hAnsiTheme="minorHAnsi"/>
          <w:sz w:val="25"/>
          <w:szCs w:val="25"/>
        </w:rPr>
        <w:t>er per Mail B</w:t>
      </w:r>
      <w:r w:rsidR="00406FF4" w:rsidRPr="005207D2">
        <w:rPr>
          <w:rFonts w:asciiTheme="minorHAnsi" w:hAnsiTheme="minorHAnsi"/>
          <w:sz w:val="25"/>
          <w:szCs w:val="25"/>
        </w:rPr>
        <w:t>escheid geben</w:t>
      </w:r>
      <w:r w:rsidR="00D75BF4" w:rsidRPr="005207D2">
        <w:rPr>
          <w:rFonts w:asciiTheme="minorHAnsi" w:hAnsiTheme="minorHAnsi"/>
          <w:sz w:val="25"/>
          <w:szCs w:val="25"/>
        </w:rPr>
        <w:t>,</w:t>
      </w:r>
      <w:r w:rsidR="00406FF4" w:rsidRPr="005207D2">
        <w:rPr>
          <w:rFonts w:asciiTheme="minorHAnsi" w:hAnsiTheme="minorHAnsi"/>
          <w:sz w:val="25"/>
          <w:szCs w:val="25"/>
        </w:rPr>
        <w:t xml:space="preserve"> was Sie noch von </w:t>
      </w:r>
      <w:r>
        <w:rPr>
          <w:rFonts w:asciiTheme="minorHAnsi" w:hAnsiTheme="minorHAnsi"/>
          <w:sz w:val="25"/>
          <w:szCs w:val="25"/>
        </w:rPr>
        <w:t>mir</w:t>
      </w:r>
      <w:r w:rsidR="00406FF4" w:rsidRPr="005207D2">
        <w:rPr>
          <w:rFonts w:asciiTheme="minorHAnsi" w:hAnsiTheme="minorHAnsi"/>
          <w:sz w:val="25"/>
          <w:szCs w:val="25"/>
        </w:rPr>
        <w:t xml:space="preserve"> benötigen.</w:t>
      </w:r>
    </w:p>
    <w:p w:rsidR="00406FF4" w:rsidRPr="005207D2" w:rsidRDefault="00406FF4" w:rsidP="008A213D">
      <w:pPr>
        <w:rPr>
          <w:rFonts w:asciiTheme="minorHAnsi" w:hAnsiTheme="minorHAnsi"/>
          <w:sz w:val="25"/>
          <w:szCs w:val="25"/>
        </w:rPr>
      </w:pPr>
    </w:p>
    <w:p w:rsidR="00406FF4" w:rsidRPr="005207D2" w:rsidRDefault="00406FF4" w:rsidP="008A213D">
      <w:pPr>
        <w:rPr>
          <w:rFonts w:asciiTheme="minorHAnsi" w:hAnsiTheme="minorHAnsi"/>
          <w:sz w:val="25"/>
          <w:szCs w:val="25"/>
        </w:rPr>
      </w:pPr>
    </w:p>
    <w:p w:rsidR="008A213D" w:rsidRPr="005207D2" w:rsidRDefault="008A213D" w:rsidP="008A213D">
      <w:pPr>
        <w:rPr>
          <w:rFonts w:asciiTheme="minorHAnsi" w:hAnsiTheme="minorHAnsi"/>
          <w:sz w:val="25"/>
          <w:szCs w:val="25"/>
        </w:rPr>
      </w:pPr>
      <w:r w:rsidRPr="005207D2">
        <w:rPr>
          <w:rFonts w:asciiTheme="minorHAnsi" w:hAnsiTheme="minorHAnsi"/>
          <w:sz w:val="25"/>
          <w:szCs w:val="25"/>
        </w:rPr>
        <w:t>Mit freundlichen Grüßen</w:t>
      </w:r>
    </w:p>
    <w:p w:rsidR="008A213D" w:rsidRPr="005207D2" w:rsidRDefault="008A213D" w:rsidP="008A213D">
      <w:pPr>
        <w:rPr>
          <w:rFonts w:asciiTheme="minorHAnsi" w:hAnsiTheme="minorHAnsi"/>
          <w:sz w:val="25"/>
          <w:szCs w:val="25"/>
        </w:rPr>
      </w:pPr>
    </w:p>
    <w:p w:rsidR="00260036" w:rsidRPr="005207D2" w:rsidRDefault="00260036" w:rsidP="008A213D">
      <w:pPr>
        <w:rPr>
          <w:rFonts w:asciiTheme="minorHAnsi" w:hAnsiTheme="minorHAnsi"/>
          <w:sz w:val="25"/>
          <w:szCs w:val="25"/>
        </w:rPr>
      </w:pPr>
    </w:p>
    <w:p w:rsidR="008A213D" w:rsidRPr="005207D2" w:rsidRDefault="006C7E63" w:rsidP="008A213D">
      <w:pPr>
        <w:rPr>
          <w:rFonts w:asciiTheme="minorHAnsi" w:hAnsiTheme="minorHAnsi"/>
          <w:sz w:val="25"/>
          <w:szCs w:val="25"/>
        </w:rPr>
      </w:pPr>
      <w:r w:rsidRPr="005207D2">
        <w:rPr>
          <w:rFonts w:asciiTheme="minorHAnsi" w:hAnsiTheme="minorHAnsi"/>
          <w:sz w:val="25"/>
          <w:szCs w:val="25"/>
        </w:rPr>
        <w:t>Helmut</w:t>
      </w:r>
      <w:r w:rsidR="008A213D" w:rsidRPr="005207D2">
        <w:rPr>
          <w:rFonts w:asciiTheme="minorHAnsi" w:hAnsiTheme="minorHAnsi"/>
          <w:sz w:val="25"/>
          <w:szCs w:val="25"/>
        </w:rPr>
        <w:t xml:space="preserve"> Betz</w:t>
      </w:r>
    </w:p>
    <w:p w:rsidR="008A213D" w:rsidRPr="005207D2" w:rsidRDefault="008A213D" w:rsidP="008A213D">
      <w:pPr>
        <w:rPr>
          <w:rFonts w:asciiTheme="minorHAnsi" w:hAnsiTheme="minorHAnsi"/>
          <w:sz w:val="25"/>
          <w:szCs w:val="25"/>
        </w:rPr>
      </w:pPr>
    </w:p>
    <w:p w:rsidR="00406FF4" w:rsidRPr="005207D2" w:rsidRDefault="00406FF4" w:rsidP="008A213D">
      <w:pPr>
        <w:rPr>
          <w:rFonts w:asciiTheme="minorHAnsi" w:hAnsiTheme="minorHAnsi"/>
          <w:sz w:val="25"/>
          <w:szCs w:val="25"/>
        </w:rPr>
      </w:pPr>
    </w:p>
    <w:p w:rsidR="00406FF4" w:rsidRPr="005207D2" w:rsidRDefault="00406FF4" w:rsidP="008A213D">
      <w:pPr>
        <w:rPr>
          <w:rFonts w:asciiTheme="minorHAnsi" w:hAnsiTheme="minorHAnsi"/>
          <w:sz w:val="25"/>
          <w:szCs w:val="25"/>
        </w:rPr>
      </w:pPr>
      <w:r w:rsidRPr="005207D2">
        <w:rPr>
          <w:rFonts w:asciiTheme="minorHAnsi" w:hAnsiTheme="minorHAnsi"/>
          <w:sz w:val="25"/>
          <w:szCs w:val="25"/>
        </w:rPr>
        <w:t>Anlage</w:t>
      </w:r>
      <w:r w:rsidR="00D75BF4" w:rsidRPr="005207D2">
        <w:rPr>
          <w:rFonts w:asciiTheme="minorHAnsi" w:hAnsiTheme="minorHAnsi"/>
          <w:sz w:val="25"/>
          <w:szCs w:val="25"/>
        </w:rPr>
        <w:t>n</w:t>
      </w:r>
    </w:p>
    <w:p w:rsidR="00406FF4" w:rsidRPr="005207D2" w:rsidRDefault="00406FF4" w:rsidP="008A213D">
      <w:pPr>
        <w:rPr>
          <w:rFonts w:asciiTheme="minorHAnsi" w:hAnsiTheme="minorHAnsi"/>
          <w:sz w:val="25"/>
          <w:szCs w:val="25"/>
        </w:rPr>
      </w:pPr>
      <w:r w:rsidRPr="005207D2">
        <w:rPr>
          <w:rFonts w:asciiTheme="minorHAnsi" w:hAnsiTheme="minorHAnsi"/>
          <w:sz w:val="25"/>
          <w:szCs w:val="25"/>
        </w:rPr>
        <w:t>Lohnsteuer</w:t>
      </w:r>
      <w:r w:rsidR="00853D68" w:rsidRPr="005207D2">
        <w:rPr>
          <w:rFonts w:asciiTheme="minorHAnsi" w:hAnsiTheme="minorHAnsi"/>
          <w:sz w:val="25"/>
          <w:szCs w:val="25"/>
        </w:rPr>
        <w:t>bescheinigung</w:t>
      </w:r>
      <w:r w:rsidR="00651EAF">
        <w:rPr>
          <w:rFonts w:asciiTheme="minorHAnsi" w:hAnsiTheme="minorHAnsi"/>
          <w:sz w:val="25"/>
          <w:szCs w:val="25"/>
        </w:rPr>
        <w:t xml:space="preserve"> 2012</w:t>
      </w:r>
    </w:p>
    <w:p w:rsidR="00406FF4" w:rsidRPr="005207D2" w:rsidRDefault="00406FF4" w:rsidP="008A213D">
      <w:pPr>
        <w:rPr>
          <w:rFonts w:asciiTheme="minorHAnsi" w:hAnsiTheme="minorHAnsi"/>
          <w:sz w:val="25"/>
          <w:szCs w:val="25"/>
        </w:rPr>
      </w:pPr>
      <w:r w:rsidRPr="005207D2">
        <w:rPr>
          <w:rFonts w:asciiTheme="minorHAnsi" w:hAnsiTheme="minorHAnsi"/>
          <w:sz w:val="25"/>
          <w:szCs w:val="25"/>
        </w:rPr>
        <w:t>Kraftfahrzeugversicherung</w:t>
      </w:r>
      <w:r w:rsidR="00651EAF">
        <w:rPr>
          <w:rFonts w:asciiTheme="minorHAnsi" w:hAnsiTheme="minorHAnsi"/>
          <w:sz w:val="25"/>
          <w:szCs w:val="25"/>
        </w:rPr>
        <w:t xml:space="preserve"> 2012</w:t>
      </w:r>
    </w:p>
    <w:p w:rsidR="00591F80" w:rsidRPr="005207D2" w:rsidRDefault="005207D2" w:rsidP="008A213D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Rechtschutzversicherung</w:t>
      </w:r>
      <w:r w:rsidR="00651EAF">
        <w:rPr>
          <w:rFonts w:asciiTheme="minorHAnsi" w:hAnsiTheme="minorHAnsi"/>
          <w:sz w:val="25"/>
          <w:szCs w:val="25"/>
        </w:rPr>
        <w:t xml:space="preserve"> 2012</w:t>
      </w:r>
    </w:p>
    <w:p w:rsidR="00591F80" w:rsidRPr="005207D2" w:rsidRDefault="005C3FFF" w:rsidP="008A213D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Spendenbescheinigung</w:t>
      </w:r>
      <w:r w:rsidR="00651EAF">
        <w:rPr>
          <w:rFonts w:asciiTheme="minorHAnsi" w:hAnsiTheme="minorHAnsi"/>
          <w:sz w:val="25"/>
          <w:szCs w:val="25"/>
        </w:rPr>
        <w:t xml:space="preserve"> 2012</w:t>
      </w:r>
    </w:p>
    <w:p w:rsidR="00980089" w:rsidRPr="005207D2" w:rsidRDefault="00980089" w:rsidP="008A213D">
      <w:pPr>
        <w:rPr>
          <w:rFonts w:asciiTheme="minorHAnsi" w:hAnsiTheme="minorHAnsi"/>
          <w:sz w:val="25"/>
          <w:szCs w:val="25"/>
        </w:rPr>
      </w:pPr>
    </w:p>
    <w:sectPr w:rsidR="00980089" w:rsidRPr="005207D2" w:rsidSect="00554B5E">
      <w:headerReference w:type="default" r:id="rId6"/>
      <w:footerReference w:type="default" r:id="rId7"/>
      <w:pgSz w:w="11906" w:h="16838"/>
      <w:pgMar w:top="2552" w:right="136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F8" w:rsidRDefault="000414F8">
      <w:r>
        <w:separator/>
      </w:r>
    </w:p>
  </w:endnote>
  <w:endnote w:type="continuationSeparator" w:id="0">
    <w:p w:rsidR="000414F8" w:rsidRDefault="0004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F4" w:rsidRPr="00DA46E2" w:rsidRDefault="00D75BF4" w:rsidP="00D75BF4">
    <w:pPr>
      <w:pStyle w:val="Fuzeile"/>
      <w:jc w:val="right"/>
      <w:rPr>
        <w:rFonts w:asciiTheme="minorHAnsi" w:hAnsiTheme="minorHAnsi"/>
        <w:sz w:val="16"/>
      </w:rPr>
    </w:pPr>
    <w:r w:rsidRPr="00DA46E2">
      <w:rPr>
        <w:rFonts w:asciiTheme="minorHAnsi" w:hAnsiTheme="minorHAnsi"/>
        <w:snapToGrid w:val="0"/>
        <w:sz w:val="16"/>
      </w:rPr>
      <w:t xml:space="preserve">Seite </w:t>
    </w:r>
    <w:r w:rsidRPr="00DA46E2">
      <w:rPr>
        <w:rFonts w:asciiTheme="minorHAnsi" w:hAnsiTheme="minorHAnsi"/>
        <w:snapToGrid w:val="0"/>
        <w:sz w:val="16"/>
      </w:rPr>
      <w:fldChar w:fldCharType="begin"/>
    </w:r>
    <w:r w:rsidRPr="00DA46E2">
      <w:rPr>
        <w:rFonts w:asciiTheme="minorHAnsi" w:hAnsiTheme="minorHAnsi"/>
        <w:snapToGrid w:val="0"/>
        <w:sz w:val="16"/>
      </w:rPr>
      <w:instrText xml:space="preserve"> PAGE </w:instrText>
    </w:r>
    <w:r w:rsidRPr="00DA46E2">
      <w:rPr>
        <w:rFonts w:asciiTheme="minorHAnsi" w:hAnsiTheme="minorHAnsi"/>
        <w:snapToGrid w:val="0"/>
        <w:sz w:val="16"/>
      </w:rPr>
      <w:fldChar w:fldCharType="separate"/>
    </w:r>
    <w:r w:rsidR="00E80806">
      <w:rPr>
        <w:rFonts w:asciiTheme="minorHAnsi" w:hAnsiTheme="minorHAnsi"/>
        <w:noProof/>
        <w:snapToGrid w:val="0"/>
        <w:sz w:val="16"/>
      </w:rPr>
      <w:t>1</w:t>
    </w:r>
    <w:r w:rsidRPr="00DA46E2">
      <w:rPr>
        <w:rFonts w:asciiTheme="minorHAnsi" w:hAnsiTheme="minorHAnsi"/>
        <w:snapToGrid w:val="0"/>
        <w:sz w:val="16"/>
      </w:rPr>
      <w:fldChar w:fldCharType="end"/>
    </w:r>
    <w:r w:rsidRPr="00DA46E2">
      <w:rPr>
        <w:rFonts w:asciiTheme="minorHAnsi" w:hAnsiTheme="minorHAnsi"/>
        <w:snapToGrid w:val="0"/>
        <w:sz w:val="16"/>
      </w:rPr>
      <w:t xml:space="preserve"> von </w:t>
    </w:r>
    <w:r w:rsidRPr="00DA46E2">
      <w:rPr>
        <w:rFonts w:asciiTheme="minorHAnsi" w:hAnsiTheme="minorHAnsi"/>
        <w:snapToGrid w:val="0"/>
        <w:sz w:val="16"/>
      </w:rPr>
      <w:fldChar w:fldCharType="begin"/>
    </w:r>
    <w:r w:rsidRPr="00DA46E2">
      <w:rPr>
        <w:rFonts w:asciiTheme="minorHAnsi" w:hAnsiTheme="minorHAnsi"/>
        <w:snapToGrid w:val="0"/>
        <w:sz w:val="16"/>
      </w:rPr>
      <w:instrText xml:space="preserve"> NUMPAGES </w:instrText>
    </w:r>
    <w:r w:rsidRPr="00DA46E2">
      <w:rPr>
        <w:rFonts w:asciiTheme="minorHAnsi" w:hAnsiTheme="minorHAnsi"/>
        <w:snapToGrid w:val="0"/>
        <w:sz w:val="16"/>
      </w:rPr>
      <w:fldChar w:fldCharType="separate"/>
    </w:r>
    <w:r w:rsidR="00E80806">
      <w:rPr>
        <w:rFonts w:asciiTheme="minorHAnsi" w:hAnsiTheme="minorHAnsi"/>
        <w:noProof/>
        <w:snapToGrid w:val="0"/>
        <w:sz w:val="16"/>
      </w:rPr>
      <w:t>1</w:t>
    </w:r>
    <w:r w:rsidRPr="00DA46E2">
      <w:rPr>
        <w:rFonts w:asciiTheme="minorHAnsi" w:hAnsiTheme="minorHAnsi"/>
        <w:snapToGrid w:val="0"/>
        <w:sz w:val="16"/>
      </w:rPr>
      <w:fldChar w:fldCharType="end"/>
    </w:r>
  </w:p>
  <w:p w:rsidR="00D75BF4" w:rsidRDefault="00D75BF4" w:rsidP="00D75BF4">
    <w:pPr>
      <w:pStyle w:val="Fuzeile"/>
      <w:jc w:val="right"/>
      <w:rPr>
        <w:sz w:val="16"/>
      </w:rPr>
    </w:pPr>
  </w:p>
  <w:p w:rsidR="00D75BF4" w:rsidRPr="000F568F" w:rsidRDefault="00D75BF4" w:rsidP="00D75BF4">
    <w:pPr>
      <w:pStyle w:val="Fuzeile"/>
      <w:jc w:val="center"/>
      <w:rPr>
        <w:rFonts w:asciiTheme="minorHAnsi" w:hAnsiTheme="minorHAnsi"/>
        <w:sz w:val="16"/>
      </w:rPr>
    </w:pPr>
    <w:r w:rsidRPr="000F568F">
      <w:rPr>
        <w:rFonts w:asciiTheme="minorHAnsi" w:hAnsiTheme="minorHAnsi"/>
        <w:sz w:val="16"/>
      </w:rPr>
      <w:t xml:space="preserve">Bankverbindung: </w:t>
    </w:r>
    <w:r w:rsidR="005207D2" w:rsidRPr="000F568F">
      <w:rPr>
        <w:rFonts w:asciiTheme="minorHAnsi" w:hAnsiTheme="minorHAnsi"/>
        <w:sz w:val="16"/>
      </w:rPr>
      <w:t>Helmut</w:t>
    </w:r>
    <w:r w:rsidRPr="000F568F">
      <w:rPr>
        <w:rFonts w:asciiTheme="minorHAnsi" w:hAnsiTheme="minorHAnsi"/>
        <w:sz w:val="16"/>
      </w:rPr>
      <w:t xml:space="preserve"> Betz </w:t>
    </w:r>
    <w:r w:rsidR="000F568F">
      <w:rPr>
        <w:rFonts w:ascii="Segoe UI Symbol" w:hAnsi="Segoe UI Symbol" w:cs="Segoe UI Symbol"/>
        <w:sz w:val="16"/>
        <w:szCs w:val="16"/>
      </w:rPr>
      <w:t>//</w:t>
    </w:r>
    <w:r w:rsidR="00CB075F" w:rsidRPr="000F568F">
      <w:rPr>
        <w:rFonts w:asciiTheme="minorHAnsi" w:hAnsiTheme="minorHAnsi"/>
        <w:sz w:val="16"/>
      </w:rPr>
      <w:t xml:space="preserve"> </w:t>
    </w:r>
    <w:r w:rsidRPr="000F568F">
      <w:rPr>
        <w:rFonts w:asciiTheme="minorHAnsi" w:hAnsiTheme="minorHAnsi"/>
        <w:sz w:val="16"/>
      </w:rPr>
      <w:t xml:space="preserve">Volksbank </w:t>
    </w:r>
    <w:r w:rsidR="005207D2" w:rsidRPr="000F568F">
      <w:rPr>
        <w:rFonts w:asciiTheme="minorHAnsi" w:hAnsiTheme="minorHAnsi"/>
        <w:sz w:val="16"/>
      </w:rPr>
      <w:t>Freudenstadt</w:t>
    </w:r>
    <w:r w:rsidR="00CB075F" w:rsidRPr="000F568F">
      <w:rPr>
        <w:rFonts w:asciiTheme="minorHAnsi" w:hAnsiTheme="minorHAnsi"/>
        <w:sz w:val="16"/>
      </w:rPr>
      <w:t xml:space="preserve"> </w:t>
    </w:r>
    <w:r w:rsidR="000F568F">
      <w:rPr>
        <w:rFonts w:asciiTheme="minorHAnsi" w:hAnsiTheme="minorHAnsi"/>
        <w:sz w:val="16"/>
      </w:rPr>
      <w:t>//</w:t>
    </w:r>
    <w:r w:rsidR="00CB075F" w:rsidRPr="000F568F">
      <w:rPr>
        <w:rFonts w:asciiTheme="minorHAnsi" w:hAnsiTheme="minorHAnsi"/>
        <w:sz w:val="16"/>
      </w:rPr>
      <w:t xml:space="preserve"> Konto-Nr. 7270725 </w:t>
    </w:r>
    <w:r w:rsidR="000F568F">
      <w:rPr>
        <w:rFonts w:asciiTheme="minorHAnsi" w:hAnsiTheme="minorHAnsi"/>
        <w:sz w:val="16"/>
      </w:rPr>
      <w:t>//</w:t>
    </w:r>
    <w:r w:rsidRPr="000F568F">
      <w:rPr>
        <w:rFonts w:asciiTheme="minorHAnsi" w:hAnsiTheme="minorHAnsi"/>
        <w:sz w:val="16"/>
      </w:rPr>
      <w:t xml:space="preserve"> BLZ 642 613 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F8" w:rsidRDefault="000414F8">
      <w:r>
        <w:separator/>
      </w:r>
    </w:p>
  </w:footnote>
  <w:footnote w:type="continuationSeparator" w:id="0">
    <w:p w:rsidR="000414F8" w:rsidRDefault="0004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5E" w:rsidRPr="00CB075F" w:rsidRDefault="008C6796" w:rsidP="00F91E3C">
    <w:pPr>
      <w:pStyle w:val="Kopfzeile"/>
      <w:jc w:val="center"/>
      <w:rPr>
        <w:rFonts w:asciiTheme="minorHAnsi" w:hAnsiTheme="minorHAnsi"/>
        <w:sz w:val="36"/>
        <w:szCs w:val="36"/>
      </w:rPr>
    </w:pPr>
    <w:r w:rsidRPr="00CB075F">
      <w:rPr>
        <w:rFonts w:asciiTheme="minorHAnsi" w:hAnsiTheme="minorHAns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33262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5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Pr="00CB075F">
      <w:rPr>
        <w:rFonts w:asciiTheme="minorHAnsi" w:hAnsiTheme="minorHAns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5D57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M8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 w:rsidRPr="00CB075F">
      <w:rPr>
        <w:rFonts w:asciiTheme="minorHAnsi" w:hAnsiTheme="minorHAns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2DAA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v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VM6xYg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F91E3C" w:rsidRPr="00CB075F">
      <w:rPr>
        <w:rFonts w:asciiTheme="minorHAnsi" w:hAnsiTheme="minorHAnsi"/>
        <w:sz w:val="36"/>
        <w:szCs w:val="36"/>
      </w:rPr>
      <w:t>Helmut Betz</w:t>
    </w:r>
  </w:p>
  <w:p w:rsidR="00F91E3C" w:rsidRPr="00CB075F" w:rsidRDefault="00E80806" w:rsidP="00F91E3C">
    <w:pPr>
      <w:pStyle w:val="Kopfzeile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Alfredstr. 77</w:t>
    </w:r>
  </w:p>
  <w:p w:rsidR="00F91E3C" w:rsidRPr="00CB075F" w:rsidRDefault="00E80806" w:rsidP="00F91E3C">
    <w:pPr>
      <w:pStyle w:val="Kopfzeile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7225</w:t>
    </w:r>
    <w:r w:rsidR="00F91E3C" w:rsidRPr="00CB075F">
      <w:rPr>
        <w:rFonts w:asciiTheme="minorHAnsi" w:hAnsiTheme="minorHAnsi"/>
        <w:sz w:val="28"/>
        <w:szCs w:val="28"/>
      </w:rPr>
      <w:t xml:space="preserve">0 </w:t>
    </w:r>
    <w:r>
      <w:rPr>
        <w:rFonts w:asciiTheme="minorHAnsi" w:hAnsiTheme="minorHAnsi"/>
        <w:sz w:val="28"/>
        <w:szCs w:val="28"/>
      </w:rPr>
      <w:t>Freudenstadt</w:t>
    </w:r>
  </w:p>
  <w:p w:rsidR="00F91E3C" w:rsidRDefault="00F91E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D2"/>
    <w:rsid w:val="00006C0A"/>
    <w:rsid w:val="00011982"/>
    <w:rsid w:val="0002495D"/>
    <w:rsid w:val="00027BD1"/>
    <w:rsid w:val="000414F8"/>
    <w:rsid w:val="00041A2F"/>
    <w:rsid w:val="00076333"/>
    <w:rsid w:val="0008758C"/>
    <w:rsid w:val="000878A2"/>
    <w:rsid w:val="00096BDD"/>
    <w:rsid w:val="000C3541"/>
    <w:rsid w:val="000E5E62"/>
    <w:rsid w:val="000F568F"/>
    <w:rsid w:val="001051A0"/>
    <w:rsid w:val="00110EB3"/>
    <w:rsid w:val="0011486A"/>
    <w:rsid w:val="00115BC3"/>
    <w:rsid w:val="00130547"/>
    <w:rsid w:val="00155245"/>
    <w:rsid w:val="00155BEB"/>
    <w:rsid w:val="00157CC2"/>
    <w:rsid w:val="00161BBD"/>
    <w:rsid w:val="00171538"/>
    <w:rsid w:val="0018456F"/>
    <w:rsid w:val="00187F77"/>
    <w:rsid w:val="001A12A0"/>
    <w:rsid w:val="001F098A"/>
    <w:rsid w:val="001F6C68"/>
    <w:rsid w:val="002228A5"/>
    <w:rsid w:val="00247FDB"/>
    <w:rsid w:val="00260036"/>
    <w:rsid w:val="00266002"/>
    <w:rsid w:val="002913CE"/>
    <w:rsid w:val="002A5F37"/>
    <w:rsid w:val="002A738B"/>
    <w:rsid w:val="002A74DD"/>
    <w:rsid w:val="002B5C53"/>
    <w:rsid w:val="002D23F8"/>
    <w:rsid w:val="002D6298"/>
    <w:rsid w:val="002E2C98"/>
    <w:rsid w:val="002F3D60"/>
    <w:rsid w:val="002F5246"/>
    <w:rsid w:val="00316117"/>
    <w:rsid w:val="0032218C"/>
    <w:rsid w:val="00332904"/>
    <w:rsid w:val="00344F84"/>
    <w:rsid w:val="0036772F"/>
    <w:rsid w:val="00371E8C"/>
    <w:rsid w:val="00373C8A"/>
    <w:rsid w:val="00375E32"/>
    <w:rsid w:val="00376ED2"/>
    <w:rsid w:val="003A2FEA"/>
    <w:rsid w:val="003B2822"/>
    <w:rsid w:val="003B3BBA"/>
    <w:rsid w:val="003C6777"/>
    <w:rsid w:val="003F401D"/>
    <w:rsid w:val="003F5346"/>
    <w:rsid w:val="003F6673"/>
    <w:rsid w:val="00406FF4"/>
    <w:rsid w:val="00407087"/>
    <w:rsid w:val="004200EF"/>
    <w:rsid w:val="004256FC"/>
    <w:rsid w:val="00431FC1"/>
    <w:rsid w:val="00432A28"/>
    <w:rsid w:val="0043440E"/>
    <w:rsid w:val="00440F6D"/>
    <w:rsid w:val="004441F5"/>
    <w:rsid w:val="00476F40"/>
    <w:rsid w:val="00477A7F"/>
    <w:rsid w:val="00486075"/>
    <w:rsid w:val="004B29AC"/>
    <w:rsid w:val="004C4A64"/>
    <w:rsid w:val="004D0C4D"/>
    <w:rsid w:val="004F2985"/>
    <w:rsid w:val="004F32A2"/>
    <w:rsid w:val="00500B4F"/>
    <w:rsid w:val="00502D45"/>
    <w:rsid w:val="0051427E"/>
    <w:rsid w:val="005207D2"/>
    <w:rsid w:val="00520C01"/>
    <w:rsid w:val="00523F0F"/>
    <w:rsid w:val="00551269"/>
    <w:rsid w:val="00554B5E"/>
    <w:rsid w:val="0056466F"/>
    <w:rsid w:val="00591F80"/>
    <w:rsid w:val="005B2A3B"/>
    <w:rsid w:val="005C3FFF"/>
    <w:rsid w:val="005C58B0"/>
    <w:rsid w:val="0061676F"/>
    <w:rsid w:val="00637A09"/>
    <w:rsid w:val="00642427"/>
    <w:rsid w:val="00651EAF"/>
    <w:rsid w:val="00653180"/>
    <w:rsid w:val="00657AD6"/>
    <w:rsid w:val="0066238E"/>
    <w:rsid w:val="00664A17"/>
    <w:rsid w:val="00664D19"/>
    <w:rsid w:val="006814CB"/>
    <w:rsid w:val="006819D2"/>
    <w:rsid w:val="00690A07"/>
    <w:rsid w:val="006C7E63"/>
    <w:rsid w:val="006D6343"/>
    <w:rsid w:val="006E0877"/>
    <w:rsid w:val="006F6DC8"/>
    <w:rsid w:val="00701AB1"/>
    <w:rsid w:val="00707005"/>
    <w:rsid w:val="00743E91"/>
    <w:rsid w:val="0076379E"/>
    <w:rsid w:val="00785A98"/>
    <w:rsid w:val="0078600C"/>
    <w:rsid w:val="007B1798"/>
    <w:rsid w:val="007B78A7"/>
    <w:rsid w:val="007E212C"/>
    <w:rsid w:val="008148DF"/>
    <w:rsid w:val="008538C1"/>
    <w:rsid w:val="00853D68"/>
    <w:rsid w:val="008552FF"/>
    <w:rsid w:val="00855DB4"/>
    <w:rsid w:val="008662EE"/>
    <w:rsid w:val="00870177"/>
    <w:rsid w:val="008804A6"/>
    <w:rsid w:val="00880B01"/>
    <w:rsid w:val="00887682"/>
    <w:rsid w:val="00896E8B"/>
    <w:rsid w:val="008A213A"/>
    <w:rsid w:val="008A213D"/>
    <w:rsid w:val="008A5AB3"/>
    <w:rsid w:val="008C6796"/>
    <w:rsid w:val="008E53C6"/>
    <w:rsid w:val="00906DC8"/>
    <w:rsid w:val="00907B6F"/>
    <w:rsid w:val="009111A1"/>
    <w:rsid w:val="009274BB"/>
    <w:rsid w:val="00934CE0"/>
    <w:rsid w:val="00935148"/>
    <w:rsid w:val="00967530"/>
    <w:rsid w:val="00971AC2"/>
    <w:rsid w:val="00972468"/>
    <w:rsid w:val="00977D9E"/>
    <w:rsid w:val="00980089"/>
    <w:rsid w:val="00990D1E"/>
    <w:rsid w:val="00990DF6"/>
    <w:rsid w:val="009C3779"/>
    <w:rsid w:val="009D00CC"/>
    <w:rsid w:val="00A410BA"/>
    <w:rsid w:val="00A415EF"/>
    <w:rsid w:val="00A43D4B"/>
    <w:rsid w:val="00A56C5F"/>
    <w:rsid w:val="00A6445E"/>
    <w:rsid w:val="00A66251"/>
    <w:rsid w:val="00A7626A"/>
    <w:rsid w:val="00A80195"/>
    <w:rsid w:val="00A91943"/>
    <w:rsid w:val="00AB5A8D"/>
    <w:rsid w:val="00AB6C7B"/>
    <w:rsid w:val="00AC089A"/>
    <w:rsid w:val="00AC6D94"/>
    <w:rsid w:val="00AE3E6C"/>
    <w:rsid w:val="00B20AD8"/>
    <w:rsid w:val="00B24A1C"/>
    <w:rsid w:val="00B65034"/>
    <w:rsid w:val="00B700B1"/>
    <w:rsid w:val="00B700E0"/>
    <w:rsid w:val="00B72BBE"/>
    <w:rsid w:val="00B73647"/>
    <w:rsid w:val="00B84055"/>
    <w:rsid w:val="00B92818"/>
    <w:rsid w:val="00B9783E"/>
    <w:rsid w:val="00BA19BC"/>
    <w:rsid w:val="00BA5674"/>
    <w:rsid w:val="00BB77CA"/>
    <w:rsid w:val="00BD3B53"/>
    <w:rsid w:val="00BD69CF"/>
    <w:rsid w:val="00BF18B1"/>
    <w:rsid w:val="00BF1C67"/>
    <w:rsid w:val="00C26D9B"/>
    <w:rsid w:val="00C42668"/>
    <w:rsid w:val="00C479A2"/>
    <w:rsid w:val="00C60A62"/>
    <w:rsid w:val="00C63524"/>
    <w:rsid w:val="00C65C7B"/>
    <w:rsid w:val="00C8719E"/>
    <w:rsid w:val="00C928C3"/>
    <w:rsid w:val="00C9530C"/>
    <w:rsid w:val="00C96466"/>
    <w:rsid w:val="00CB075F"/>
    <w:rsid w:val="00CB08A6"/>
    <w:rsid w:val="00CB5079"/>
    <w:rsid w:val="00CC020F"/>
    <w:rsid w:val="00CC40EC"/>
    <w:rsid w:val="00CC6E5C"/>
    <w:rsid w:val="00CD2EA5"/>
    <w:rsid w:val="00CF1C90"/>
    <w:rsid w:val="00D003A0"/>
    <w:rsid w:val="00D45011"/>
    <w:rsid w:val="00D47706"/>
    <w:rsid w:val="00D543BF"/>
    <w:rsid w:val="00D67C12"/>
    <w:rsid w:val="00D75BF4"/>
    <w:rsid w:val="00D91425"/>
    <w:rsid w:val="00D94055"/>
    <w:rsid w:val="00D96273"/>
    <w:rsid w:val="00D977B7"/>
    <w:rsid w:val="00DA46E2"/>
    <w:rsid w:val="00DA5A49"/>
    <w:rsid w:val="00DB2E0D"/>
    <w:rsid w:val="00DC37E1"/>
    <w:rsid w:val="00DD159D"/>
    <w:rsid w:val="00DD2782"/>
    <w:rsid w:val="00DE01B5"/>
    <w:rsid w:val="00DE3033"/>
    <w:rsid w:val="00DE41B8"/>
    <w:rsid w:val="00DE594E"/>
    <w:rsid w:val="00E07403"/>
    <w:rsid w:val="00E0744A"/>
    <w:rsid w:val="00E40936"/>
    <w:rsid w:val="00E6507D"/>
    <w:rsid w:val="00E66360"/>
    <w:rsid w:val="00E718B8"/>
    <w:rsid w:val="00E80806"/>
    <w:rsid w:val="00EA59E4"/>
    <w:rsid w:val="00EB4EC4"/>
    <w:rsid w:val="00EB736D"/>
    <w:rsid w:val="00EC292D"/>
    <w:rsid w:val="00ED7C19"/>
    <w:rsid w:val="00EE2D62"/>
    <w:rsid w:val="00F108E4"/>
    <w:rsid w:val="00F1277C"/>
    <w:rsid w:val="00F12883"/>
    <w:rsid w:val="00F16035"/>
    <w:rsid w:val="00F233F9"/>
    <w:rsid w:val="00F2553E"/>
    <w:rsid w:val="00F334F5"/>
    <w:rsid w:val="00F50D27"/>
    <w:rsid w:val="00F72F7E"/>
    <w:rsid w:val="00F74D19"/>
    <w:rsid w:val="00F91574"/>
    <w:rsid w:val="00F91E3C"/>
    <w:rsid w:val="00F97741"/>
    <w:rsid w:val="00FA4F4D"/>
    <w:rsid w:val="00FB5077"/>
    <w:rsid w:val="00FB6ECD"/>
    <w:rsid w:val="00FD3548"/>
    <w:rsid w:val="00FE1752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3640E-84BC-4174-922F-EA111AA9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5D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54B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4B5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00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usanne%20Betz\Anwendungsdaten\Microsoft\Vorlagen\BriefvorlageHemm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BriefvorlageHemme.dot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Helmut Betz ♦ Am Steigle 7 ♦ 72270 Baiersbronn</vt:lpstr>
    </vt:vector>
  </TitlesOfParts>
  <Company>Privat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Helmut Betz ♦ Am Steigle 7 ♦ 72270 Baiersbronn</dc:title>
  <dc:subject/>
  <dc:creator>Susanne Betz</dc:creator>
  <cp:keywords/>
  <dc:description/>
  <cp:lastModifiedBy>Hellmuth Beckmann</cp:lastModifiedBy>
  <cp:revision>15</cp:revision>
  <cp:lastPrinted>2005-06-12T09:53:00Z</cp:lastPrinted>
  <dcterms:created xsi:type="dcterms:W3CDTF">2013-04-18T20:37:00Z</dcterms:created>
  <dcterms:modified xsi:type="dcterms:W3CDTF">2013-04-27T01:06:00Z</dcterms:modified>
</cp:coreProperties>
</file>