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BA" w:rsidRPr="000508BA" w:rsidRDefault="006718C9" w:rsidP="009C737A">
      <w:pPr>
        <w:framePr w:w="4820" w:h="2552" w:hSpace="181" w:wrap="notBeside" w:vAnchor="page" w:hAnchor="margin" w:y="2893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Sportcenter </w:t>
      </w:r>
      <w:proofErr w:type="spellStart"/>
      <w:r>
        <w:rPr>
          <w:sz w:val="16"/>
          <w:szCs w:val="16"/>
        </w:rPr>
        <w:t>Immerfit</w:t>
      </w:r>
      <w:proofErr w:type="spellEnd"/>
      <w:r>
        <w:rPr>
          <w:sz w:val="16"/>
          <w:szCs w:val="16"/>
        </w:rPr>
        <w:t>, Landhausstr</w:t>
      </w:r>
      <w:r w:rsidR="000508BA" w:rsidRPr="000508BA">
        <w:rPr>
          <w:sz w:val="16"/>
          <w:szCs w:val="16"/>
        </w:rPr>
        <w:t>. 60, 72250 Freudenstadt</w:t>
      </w:r>
    </w:p>
    <w:p w:rsidR="000508BA" w:rsidRDefault="000508BA" w:rsidP="009C737A">
      <w:pPr>
        <w:framePr w:w="4820" w:h="2552" w:hSpace="181" w:wrap="notBeside" w:vAnchor="page" w:hAnchor="margin" w:y="2893"/>
      </w:pPr>
    </w:p>
    <w:p w:rsidR="000508BA" w:rsidRDefault="000508BA" w:rsidP="009C737A">
      <w:pPr>
        <w:framePr w:w="4820" w:h="2552" w:hSpace="181" w:wrap="notBeside" w:vAnchor="page" w:hAnchor="margin" w:y="2893"/>
      </w:pPr>
    </w:p>
    <w:p w:rsidR="000508BA" w:rsidRDefault="000508BA" w:rsidP="009C737A">
      <w:pPr>
        <w:framePr w:w="4820" w:h="2552" w:hSpace="181" w:wrap="notBeside" w:vAnchor="page" w:hAnchor="margin" w:y="2893"/>
      </w:pPr>
    </w:p>
    <w:p w:rsidR="000508BA" w:rsidRDefault="00AE02E6" w:rsidP="009C737A">
      <w:pPr>
        <w:framePr w:w="4820" w:h="2552" w:hSpace="181" w:wrap="notBeside" w:vAnchor="page" w:hAnchor="margin" w:y="2893"/>
      </w:pPr>
      <w:r>
        <w:fldChar w:fldCharType="begin"/>
      </w:r>
      <w:r>
        <w:instrText xml:space="preserve"> MERGEFIELD Anrede </w:instrText>
      </w:r>
      <w:r>
        <w:fldChar w:fldCharType="separate"/>
      </w:r>
      <w:r>
        <w:rPr>
          <w:noProof/>
        </w:rPr>
        <w:t>Herr</w:t>
      </w:r>
      <w:r>
        <w:rPr>
          <w:noProof/>
        </w:rPr>
        <w:fldChar w:fldCharType="end"/>
      </w:r>
      <w:r w:rsidR="002A3C4F">
        <w:fldChar w:fldCharType="begin"/>
      </w:r>
      <w:r w:rsidR="002A3C4F">
        <w:instrText xml:space="preserve"> IF </w:instrText>
      </w:r>
      <w:fldSimple w:instr=" MERGEFIELD Anrede ">
        <w:r>
          <w:rPr>
            <w:noProof/>
          </w:rPr>
          <w:instrText>Herr</w:instrText>
        </w:r>
      </w:fldSimple>
      <w:r w:rsidR="002A3C4F">
        <w:instrText xml:space="preserve"> = "Herr" "n" "" </w:instrText>
      </w:r>
      <w:r w:rsidR="002A3C4F">
        <w:fldChar w:fldCharType="separate"/>
      </w:r>
      <w:r>
        <w:rPr>
          <w:noProof/>
        </w:rPr>
        <w:t>n</w:t>
      </w:r>
      <w:r w:rsidR="002A3C4F">
        <w:fldChar w:fldCharType="end"/>
      </w:r>
    </w:p>
    <w:p w:rsidR="000508BA" w:rsidRDefault="006421BE" w:rsidP="009C737A">
      <w:pPr>
        <w:framePr w:w="4820" w:h="2552" w:hSpace="181" w:wrap="notBeside" w:vAnchor="page" w:hAnchor="margin" w:y="2893"/>
      </w:pPr>
      <w:fldSimple w:instr=" MERGEFIELD Titel ">
        <w:r w:rsidR="00AE02E6">
          <w:rPr>
            <w:noProof/>
          </w:rPr>
          <w:t>Prof.</w:t>
        </w:r>
      </w:fldSimple>
      <w:r w:rsidR="00941AD8">
        <w:fldChar w:fldCharType="begin"/>
      </w:r>
      <w:r w:rsidR="00941AD8">
        <w:instrText xml:space="preserve"> IF </w:instrText>
      </w:r>
      <w:fldSimple w:instr=" MERGEFIELD Titel ">
        <w:r w:rsidR="00AE02E6">
          <w:rPr>
            <w:noProof/>
          </w:rPr>
          <w:instrText>Prof.</w:instrText>
        </w:r>
      </w:fldSimple>
      <w:r w:rsidR="00941AD8">
        <w:instrText xml:space="preserve">&lt;&gt; "" " " "" </w:instrText>
      </w:r>
      <w:r w:rsidR="00941AD8">
        <w:fldChar w:fldCharType="separate"/>
      </w:r>
      <w:r w:rsidR="00AE02E6">
        <w:rPr>
          <w:noProof/>
        </w:rPr>
        <w:t xml:space="preserve"> </w:t>
      </w:r>
      <w:r w:rsidR="00941AD8">
        <w:fldChar w:fldCharType="end"/>
      </w:r>
      <w:r w:rsidR="00AE02E6">
        <w:fldChar w:fldCharType="begin"/>
      </w:r>
      <w:r w:rsidR="00AE02E6">
        <w:instrText xml:space="preserve"> MERGEFIELD Vorname </w:instrText>
      </w:r>
      <w:r w:rsidR="00AE02E6">
        <w:fldChar w:fldCharType="separate"/>
      </w:r>
      <w:r w:rsidR="00AE02E6">
        <w:rPr>
          <w:noProof/>
        </w:rPr>
        <w:t>Dieter</w:t>
      </w:r>
      <w:r w:rsidR="00AE02E6">
        <w:rPr>
          <w:noProof/>
        </w:rPr>
        <w:fldChar w:fldCharType="end"/>
      </w:r>
      <w:r w:rsidR="00941AD8">
        <w:t xml:space="preserve"> </w:t>
      </w:r>
      <w:fldSimple w:instr=" MERGEFIELD Nachname ">
        <w:r w:rsidR="00AE02E6">
          <w:rPr>
            <w:noProof/>
          </w:rPr>
          <w:t>Pawlowsky</w:t>
        </w:r>
      </w:fldSimple>
    </w:p>
    <w:p w:rsidR="000508BA" w:rsidRDefault="00AE02E6" w:rsidP="009C737A">
      <w:pPr>
        <w:framePr w:w="4820" w:h="2552" w:hSpace="181" w:wrap="notBeside" w:vAnchor="page" w:hAnchor="margin" w:y="2893"/>
      </w:pPr>
      <w:r>
        <w:fldChar w:fldCharType="begin"/>
      </w:r>
      <w:r>
        <w:instrText xml:space="preserve"> MERGEFIELD Straße </w:instrText>
      </w:r>
      <w:r>
        <w:fldChar w:fldCharType="separate"/>
      </w:r>
      <w:r>
        <w:rPr>
          <w:noProof/>
        </w:rPr>
        <w:t>Marktplatz 1</w:t>
      </w:r>
      <w:r>
        <w:rPr>
          <w:noProof/>
        </w:rPr>
        <w:fldChar w:fldCharType="end"/>
      </w:r>
    </w:p>
    <w:p w:rsidR="000508BA" w:rsidRDefault="00AE02E6" w:rsidP="009C737A">
      <w:pPr>
        <w:framePr w:w="4820" w:h="2552" w:hSpace="181" w:wrap="notBeside" w:vAnchor="page" w:hAnchor="margin" w:y="2893"/>
      </w:pPr>
      <w:r>
        <w:fldChar w:fldCharType="begin"/>
      </w:r>
      <w:r>
        <w:instrText xml:space="preserve"> MERGEFIELD PLZ </w:instrText>
      </w:r>
      <w:r>
        <w:fldChar w:fldCharType="separate"/>
      </w:r>
      <w:r>
        <w:rPr>
          <w:noProof/>
        </w:rPr>
        <w:t>72250</w:t>
      </w:r>
      <w:r>
        <w:rPr>
          <w:noProof/>
        </w:rPr>
        <w:fldChar w:fldCharType="end"/>
      </w:r>
      <w:r w:rsidR="00941AD8">
        <w:t xml:space="preserve"> </w:t>
      </w:r>
      <w:r>
        <w:fldChar w:fldCharType="begin"/>
      </w:r>
      <w:r>
        <w:instrText xml:space="preserve"> MERGEFIELD Ort </w:instrText>
      </w:r>
      <w:r>
        <w:fldChar w:fldCharType="separate"/>
      </w:r>
      <w:r>
        <w:rPr>
          <w:noProof/>
        </w:rPr>
        <w:t>Freudenstadt</w:t>
      </w:r>
      <w:r>
        <w:rPr>
          <w:noProof/>
        </w:rPr>
        <w:fldChar w:fldCharType="end"/>
      </w:r>
    </w:p>
    <w:p w:rsidR="000508BA" w:rsidRDefault="000508BA" w:rsidP="009C737A">
      <w:pPr>
        <w:framePr w:w="4820" w:h="2552" w:hSpace="181" w:wrap="notBeside" w:vAnchor="page" w:hAnchor="margin" w:y="2893"/>
      </w:pPr>
    </w:p>
    <w:p w:rsidR="00740C6F" w:rsidRPr="00740C6F" w:rsidRDefault="008677F1" w:rsidP="00740C6F">
      <w:pPr>
        <w:framePr w:hSpace="181" w:wrap="notBeside" w:vAnchor="page" w:hAnchor="margin" w:y="6601"/>
        <w:rPr>
          <w:spacing w:val="30"/>
        </w:rPr>
      </w:pPr>
      <w:r>
        <w:rPr>
          <w:spacing w:val="30"/>
        </w:rPr>
        <w:t>Einladung zu unserem 5-Jährigen Jubiläum</w:t>
      </w:r>
    </w:p>
    <w:p w:rsidR="00740C6F" w:rsidRDefault="000508B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D52843E" wp14:editId="11A8306B">
                <wp:simplePos x="0" y="0"/>
                <wp:positionH relativeFrom="leftMargin">
                  <wp:posOffset>4662805</wp:posOffset>
                </wp:positionH>
                <wp:positionV relativeFrom="page">
                  <wp:posOffset>1944370</wp:posOffset>
                </wp:positionV>
                <wp:extent cx="2700000" cy="2160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21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05C" w:rsidRDefault="008B005C">
                            <w:r>
                              <w:t>Ihr Zeichen:</w:t>
                            </w:r>
                          </w:p>
                          <w:p w:rsidR="008B005C" w:rsidRDefault="008B005C">
                            <w:r>
                              <w:t>Ihre Nachricht vom:</w:t>
                            </w:r>
                          </w:p>
                          <w:p w:rsidR="008B005C" w:rsidRDefault="008B005C">
                            <w:r>
                              <w:t>Unser Zeichen:</w:t>
                            </w:r>
                          </w:p>
                          <w:p w:rsidR="008B005C" w:rsidRDefault="008B005C">
                            <w:r>
                              <w:t>Unsere Nachricht vom:</w:t>
                            </w:r>
                          </w:p>
                          <w:p w:rsidR="008B005C" w:rsidRDefault="008B005C"/>
                          <w:p w:rsidR="008B005C" w:rsidRDefault="008B005C">
                            <w:r>
                              <w:t>Name:</w:t>
                            </w:r>
                          </w:p>
                          <w:p w:rsidR="008B005C" w:rsidRDefault="008B005C">
                            <w:r>
                              <w:t>Telefon: 07441 81216</w:t>
                            </w:r>
                          </w:p>
                          <w:p w:rsidR="008B005C" w:rsidRDefault="008B005C">
                            <w:r>
                              <w:t>Telefax: 07441 81217</w:t>
                            </w:r>
                          </w:p>
                          <w:p w:rsidR="008B005C" w:rsidRDefault="008B005C">
                            <w:r>
                              <w:t>E-Mail: sport-center@scinfo.de</w:t>
                            </w:r>
                          </w:p>
                          <w:p w:rsidR="008B005C" w:rsidRDefault="008B005C"/>
                          <w:p w:rsidR="008B005C" w:rsidRDefault="008B005C">
                            <w:r>
                              <w:t xml:space="preserve">Datum: </w:t>
                            </w:r>
                            <w:r>
                              <w:fldChar w:fldCharType="begin"/>
                            </w:r>
                            <w:r>
                              <w:instrText xml:space="preserve"> TIME \@ "dd.MM.yy" </w:instrText>
                            </w:r>
                            <w:r>
                              <w:fldChar w:fldCharType="separate"/>
                            </w:r>
                            <w:r w:rsidR="00AE02E6">
                              <w:rPr>
                                <w:noProof/>
                              </w:rPr>
                              <w:t>08.05.15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67.15pt;margin-top:153.1pt;width:212.6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" filled="f" stroked="f" strokeweight=".5pt">
                <v:textbox>
                  <w:txbxContent>
                    <w:p w:rsidR="008B005C" w:rsidRDefault="008B005C">
                      <w:r>
                        <w:t>Ihr Zeichen:</w:t>
                      </w:r>
                    </w:p>
                    <w:p w:rsidR="008B005C" w:rsidRDefault="008B005C">
                      <w:r>
                        <w:t>Ihre Nachricht vom:</w:t>
                      </w:r>
                    </w:p>
                    <w:p w:rsidR="008B005C" w:rsidRDefault="008B005C">
                      <w:r>
                        <w:t>Unser Zeichen:</w:t>
                      </w:r>
                    </w:p>
                    <w:p w:rsidR="008B005C" w:rsidRDefault="008B005C">
                      <w:r>
                        <w:t>Unsere Nachricht vom:</w:t>
                      </w:r>
                    </w:p>
                    <w:p w:rsidR="008B005C" w:rsidRDefault="008B005C"/>
                    <w:p w:rsidR="008B005C" w:rsidRDefault="008B005C">
                      <w:r>
                        <w:t>Name:</w:t>
                      </w:r>
                    </w:p>
                    <w:p w:rsidR="008B005C" w:rsidRDefault="008B005C">
                      <w:r>
                        <w:t>Telefon: 07441 81216</w:t>
                      </w:r>
                    </w:p>
                    <w:p w:rsidR="008B005C" w:rsidRDefault="008B005C">
                      <w:r>
                        <w:t>Telefax: 07441 81217</w:t>
                      </w:r>
                    </w:p>
                    <w:p w:rsidR="008B005C" w:rsidRDefault="008B005C">
                      <w:r>
                        <w:t>E-Mail: sport-center@scinfo.de</w:t>
                      </w:r>
                    </w:p>
                    <w:p w:rsidR="008B005C" w:rsidRDefault="008B005C"/>
                    <w:p w:rsidR="008B005C" w:rsidRDefault="008B005C">
                      <w:r>
                        <w:t xml:space="preserve">Datum: </w:t>
                      </w:r>
                      <w:r>
                        <w:fldChar w:fldCharType="begin"/>
                      </w:r>
                      <w:r>
                        <w:instrText xml:space="preserve"> TIME \@ "dd.MM.yy" </w:instrText>
                      </w:r>
                      <w:r>
                        <w:fldChar w:fldCharType="separate"/>
                      </w:r>
                      <w:r w:rsidR="00AE02E6">
                        <w:rPr>
                          <w:noProof/>
                        </w:rPr>
                        <w:t>08.05.15</w:t>
                      </w:r>
                      <w:r>
                        <w:fldChar w:fldCharType="end"/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740C6F" w:rsidRPr="00740C6F" w:rsidRDefault="00740C6F" w:rsidP="00740C6F"/>
    <w:p w:rsidR="00740C6F" w:rsidRPr="00740C6F" w:rsidRDefault="00740C6F" w:rsidP="00740C6F"/>
    <w:p w:rsidR="00740C6F" w:rsidRPr="00740C6F" w:rsidRDefault="00740C6F" w:rsidP="00740C6F"/>
    <w:p w:rsidR="00740C6F" w:rsidRPr="00740C6F" w:rsidRDefault="00740C6F" w:rsidP="00740C6F"/>
    <w:p w:rsidR="008677F1" w:rsidRPr="00740C6F" w:rsidRDefault="008677F1" w:rsidP="008677F1">
      <w:pPr>
        <w:spacing w:before="660" w:after="240"/>
      </w:pPr>
      <w:r>
        <w:t xml:space="preserve">Guten Tag, </w:t>
      </w:r>
      <w:fldSimple w:instr=" MERGEFIELD Anrede ">
        <w:r w:rsidR="00AE02E6">
          <w:rPr>
            <w:noProof/>
          </w:rPr>
          <w:t>Herr</w:t>
        </w:r>
      </w:fldSimple>
      <w:r w:rsidR="00E209DF">
        <w:fldChar w:fldCharType="begin"/>
      </w:r>
      <w:r w:rsidR="00E209DF">
        <w:instrText xml:space="preserve"> IF </w:instrText>
      </w:r>
      <w:fldSimple w:instr=" MERGEFIELD Titel ">
        <w:r w:rsidR="00AE02E6">
          <w:rPr>
            <w:noProof/>
          </w:rPr>
          <w:instrText>Prof.</w:instrText>
        </w:r>
      </w:fldSimple>
      <w:r w:rsidR="00E209DF">
        <w:instrText xml:space="preserve">&lt;&gt; "" " " "" </w:instrText>
      </w:r>
      <w:r w:rsidR="00E209DF">
        <w:fldChar w:fldCharType="separate"/>
      </w:r>
      <w:r w:rsidR="00AE02E6">
        <w:rPr>
          <w:noProof/>
        </w:rPr>
        <w:t xml:space="preserve"> </w:t>
      </w:r>
      <w:r w:rsidR="00E209DF">
        <w:fldChar w:fldCharType="end"/>
      </w:r>
      <w:fldSimple w:instr=" MERGEFIELD Titel ">
        <w:r w:rsidR="00AE02E6">
          <w:rPr>
            <w:noProof/>
          </w:rPr>
          <w:t>Prof.</w:t>
        </w:r>
      </w:fldSimple>
      <w:r w:rsidR="00E209DF">
        <w:t xml:space="preserve"> </w:t>
      </w:r>
      <w:fldSimple w:instr=" MERGEFIELD Nachname ">
        <w:r w:rsidR="00AE02E6">
          <w:rPr>
            <w:noProof/>
          </w:rPr>
          <w:t>Pawlowsky</w:t>
        </w:r>
      </w:fldSimple>
      <w:r w:rsidR="00E209DF">
        <w:t>,</w:t>
      </w:r>
    </w:p>
    <w:p w:rsidR="008677F1" w:rsidRDefault="008677F1" w:rsidP="008677F1">
      <w:pPr>
        <w:spacing w:after="240"/>
      </w:pPr>
      <w:r>
        <w:t>es gibt in unserem Sportcenter wieder einmal etwas zu feiern - nämlich unser  mittlerweile schon 5-Jähriges Bestehen.</w:t>
      </w:r>
    </w:p>
    <w:p w:rsidR="008677F1" w:rsidRDefault="008677F1" w:rsidP="008677F1">
      <w:pPr>
        <w:spacing w:after="240"/>
      </w:pPr>
      <w:r>
        <w:t xml:space="preserve">Und Sie, </w:t>
      </w:r>
      <w:fldSimple w:instr=" MERGEFIELD Anrede ">
        <w:r w:rsidR="00AE02E6">
          <w:rPr>
            <w:noProof/>
          </w:rPr>
          <w:t>Herr</w:t>
        </w:r>
      </w:fldSimple>
      <w:r w:rsidR="00E209DF">
        <w:fldChar w:fldCharType="begin"/>
      </w:r>
      <w:r w:rsidR="00E209DF">
        <w:instrText xml:space="preserve"> IF </w:instrText>
      </w:r>
      <w:fldSimple w:instr=" MERGEFIELD Titel ">
        <w:r w:rsidR="00AE02E6">
          <w:rPr>
            <w:noProof/>
          </w:rPr>
          <w:instrText>Prof.</w:instrText>
        </w:r>
      </w:fldSimple>
      <w:r w:rsidR="00E209DF">
        <w:instrText xml:space="preserve">&lt;&gt; "" " " "" </w:instrText>
      </w:r>
      <w:r w:rsidR="00E209DF">
        <w:fldChar w:fldCharType="separate"/>
      </w:r>
      <w:r w:rsidR="00AE02E6">
        <w:rPr>
          <w:noProof/>
        </w:rPr>
        <w:t xml:space="preserve"> </w:t>
      </w:r>
      <w:r w:rsidR="00E209DF">
        <w:fldChar w:fldCharType="end"/>
      </w:r>
      <w:fldSimple w:instr=" MERGEFIELD Titel ">
        <w:r w:rsidR="00AE02E6">
          <w:rPr>
            <w:noProof/>
          </w:rPr>
          <w:t>Prof.</w:t>
        </w:r>
      </w:fldSimple>
      <w:r w:rsidR="00E209DF">
        <w:t xml:space="preserve"> </w:t>
      </w:r>
      <w:fldSimple w:instr=" MERGEFIELD Nachname ">
        <w:r w:rsidR="00AE02E6">
          <w:rPr>
            <w:noProof/>
          </w:rPr>
          <w:t>Pawlowsky</w:t>
        </w:r>
      </w:fldSimple>
      <w:r>
        <w:t>,</w:t>
      </w:r>
      <w:r w:rsidR="00E209DF">
        <w:t xml:space="preserve"> </w:t>
      </w:r>
      <w:r>
        <w:t xml:space="preserve">sind als aktives -Mitglied sehr herzlich zu dieser Feier, die am </w:t>
      </w:r>
    </w:p>
    <w:p w:rsidR="008677F1" w:rsidRPr="00A01050" w:rsidRDefault="008677F1" w:rsidP="008677F1">
      <w:pPr>
        <w:spacing w:after="240"/>
        <w:jc w:val="center"/>
        <w:rPr>
          <w:b/>
        </w:rPr>
      </w:pPr>
      <w:r>
        <w:rPr>
          <w:b/>
        </w:rPr>
        <w:t xml:space="preserve">27. </w:t>
      </w:r>
      <w:r w:rsidR="006803C6">
        <w:rPr>
          <w:b/>
        </w:rPr>
        <w:t>Juli</w:t>
      </w:r>
      <w:r w:rsidR="00352371">
        <w:rPr>
          <w:b/>
        </w:rPr>
        <w:t xml:space="preserve"> 2015 um 20</w:t>
      </w:r>
      <w:r w:rsidRPr="00A01050">
        <w:rPr>
          <w:b/>
        </w:rPr>
        <w:t xml:space="preserve"> Uhr</w:t>
      </w:r>
    </w:p>
    <w:p w:rsidR="008677F1" w:rsidRDefault="008677F1" w:rsidP="008677F1">
      <w:pPr>
        <w:spacing w:after="240"/>
      </w:pPr>
      <w:r>
        <w:t>stattfindet, eingeladen.</w:t>
      </w:r>
    </w:p>
    <w:p w:rsidR="008677F1" w:rsidRDefault="008677F1" w:rsidP="008677F1">
      <w:pPr>
        <w:spacing w:after="240"/>
      </w:pPr>
      <w:r>
        <w:t xml:space="preserve">Am Fitness-Informationsstand können Sie sich - wenn Sie möchten - ein kleines individuelles Präsent, das extra für Sie zusammengestellt wurde, abholen. Und als zusätzliches Schmankerl erhalten Sie, </w:t>
      </w:r>
      <w:fldSimple w:instr=" MERGEFIELD Anrede ">
        <w:r w:rsidR="00AE02E6">
          <w:rPr>
            <w:noProof/>
          </w:rPr>
          <w:t>Herr</w:t>
        </w:r>
      </w:fldSimple>
      <w:r w:rsidR="00140F7B">
        <w:fldChar w:fldCharType="begin"/>
      </w:r>
      <w:r w:rsidR="00140F7B">
        <w:instrText xml:space="preserve"> IF </w:instrText>
      </w:r>
      <w:fldSimple w:instr=" MERGEFIELD Titel ">
        <w:r w:rsidR="00AE02E6">
          <w:rPr>
            <w:noProof/>
          </w:rPr>
          <w:instrText>Prof.</w:instrText>
        </w:r>
      </w:fldSimple>
      <w:r w:rsidR="00140F7B">
        <w:instrText xml:space="preserve">&lt;&gt; "" " " "" </w:instrText>
      </w:r>
      <w:r w:rsidR="00140F7B">
        <w:fldChar w:fldCharType="separate"/>
      </w:r>
      <w:r w:rsidR="00AE02E6">
        <w:rPr>
          <w:noProof/>
        </w:rPr>
        <w:t xml:space="preserve"> </w:t>
      </w:r>
      <w:r w:rsidR="00140F7B">
        <w:fldChar w:fldCharType="end"/>
      </w:r>
      <w:fldSimple w:instr=" MERGEFIELD Titel ">
        <w:r w:rsidR="00AE02E6">
          <w:rPr>
            <w:noProof/>
          </w:rPr>
          <w:t>Prof.</w:t>
        </w:r>
      </w:fldSimple>
      <w:r w:rsidR="00140F7B">
        <w:t xml:space="preserve"> </w:t>
      </w:r>
      <w:fldSimple w:instr=" MERGEFIELD Nachname ">
        <w:r w:rsidR="00AE02E6">
          <w:rPr>
            <w:noProof/>
          </w:rPr>
          <w:t>Pawlowsky</w:t>
        </w:r>
      </w:fldSimple>
      <w:r>
        <w:t xml:space="preserve">, </w:t>
      </w:r>
      <w:r w:rsidR="009266FD">
        <w:fldChar w:fldCharType="begin"/>
      </w:r>
      <w:r w:rsidR="009266FD">
        <w:instrText xml:space="preserve"> IF </w:instrText>
      </w:r>
      <w:fldSimple w:instr=" MERGEFIELD Anrede ">
        <w:r w:rsidR="00AE02E6">
          <w:rPr>
            <w:noProof/>
          </w:rPr>
          <w:instrText>Herr</w:instrText>
        </w:r>
      </w:fldSimple>
      <w:r w:rsidR="009266FD">
        <w:instrText xml:space="preserve"> = "Frau" "</w:instrText>
      </w:r>
      <w:r w:rsidR="009266FD" w:rsidRPr="0039249F">
        <w:instrText>einen Einkaufsgutschein der Firma Shoppingstar im hier ansässigen Ort.</w:instrText>
      </w:r>
      <w:r w:rsidR="009266FD">
        <w:instrText>" "</w:instrText>
      </w:r>
      <w:r w:rsidR="009266FD" w:rsidRPr="00662921">
        <w:instrText xml:space="preserve">einen Einkaufsgutschein der Firma </w:instrText>
      </w:r>
      <w:r w:rsidR="009266FD">
        <w:instrText>Carshop</w:instrText>
      </w:r>
      <w:r w:rsidR="009266FD" w:rsidRPr="00662921">
        <w:instrText xml:space="preserve"> im hier ansässigen Ort.</w:instrText>
      </w:r>
      <w:r w:rsidR="009266FD">
        <w:instrText xml:space="preserve">" </w:instrText>
      </w:r>
      <w:r w:rsidR="009266FD">
        <w:fldChar w:fldCharType="separate"/>
      </w:r>
      <w:r w:rsidR="00AE02E6" w:rsidRPr="00662921">
        <w:rPr>
          <w:noProof/>
        </w:rPr>
        <w:t xml:space="preserve">einen Einkaufsgutschein der Firma </w:t>
      </w:r>
      <w:r w:rsidR="00AE02E6">
        <w:rPr>
          <w:noProof/>
        </w:rPr>
        <w:t>Carshop</w:t>
      </w:r>
      <w:r w:rsidR="00AE02E6" w:rsidRPr="00662921">
        <w:rPr>
          <w:noProof/>
        </w:rPr>
        <w:t xml:space="preserve"> im hier ansässigen Ort.</w:t>
      </w:r>
      <w:r w:rsidR="009266FD">
        <w:fldChar w:fldCharType="end"/>
      </w:r>
    </w:p>
    <w:p w:rsidR="008677F1" w:rsidRDefault="008677F1" w:rsidP="008677F1">
      <w:pPr>
        <w:spacing w:after="240"/>
      </w:pPr>
      <w:r>
        <w:t>Auch für Ihr leibliches Wohl ist gesorgt: alkoholfreie Getränke und kleine leckere Snacks warten dann schon zum kostenlosen Verzehr auf Sie.</w:t>
      </w:r>
    </w:p>
    <w:p w:rsidR="008677F1" w:rsidRDefault="008677F1" w:rsidP="008677F1">
      <w:pPr>
        <w:spacing w:after="240"/>
      </w:pPr>
    </w:p>
    <w:p w:rsidR="008677F1" w:rsidRDefault="008677F1" w:rsidP="008677F1">
      <w:pPr>
        <w:spacing w:after="240"/>
      </w:pPr>
      <w:r>
        <w:t>Mit freundlichen Grüßen</w:t>
      </w:r>
    </w:p>
    <w:p w:rsidR="008677F1" w:rsidRDefault="008677F1" w:rsidP="008677F1">
      <w:pPr>
        <w:spacing w:after="240"/>
      </w:pPr>
    </w:p>
    <w:p w:rsidR="00740C6F" w:rsidRPr="00740C6F" w:rsidRDefault="008677F1" w:rsidP="00740C6F">
      <w:pPr>
        <w:spacing w:after="240"/>
      </w:pPr>
      <w:r>
        <w:t>Martina Schmidt</w:t>
      </w:r>
    </w:p>
    <w:sectPr w:rsidR="00740C6F" w:rsidRPr="00740C6F" w:rsidSect="00575E4F">
      <w:headerReference w:type="default" r:id="rId8"/>
      <w:footerReference w:type="default" r:id="rId9"/>
      <w:pgSz w:w="11906" w:h="16838" w:code="9"/>
      <w:pgMar w:top="1531" w:right="1134" w:bottom="1418" w:left="1418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5C" w:rsidRDefault="008B005C" w:rsidP="00575E4F">
      <w:r>
        <w:separator/>
      </w:r>
    </w:p>
  </w:endnote>
  <w:endnote w:type="continuationSeparator" w:id="0">
    <w:p w:rsidR="008B005C" w:rsidRDefault="008B005C" w:rsidP="0057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11639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B005C" w:rsidRDefault="008B005C" w:rsidP="003F65F7">
            <w:pPr>
              <w:pStyle w:val="Fuzeile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02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02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8B005C" w:rsidRDefault="00AE02E6" w:rsidP="003F65F7">
            <w:pPr>
              <w:pStyle w:val="Fuzeile"/>
              <w:jc w:val="right"/>
            </w:pPr>
          </w:p>
        </w:sdtContent>
      </w:sdt>
    </w:sdtContent>
  </w:sdt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3"/>
      <w:gridCol w:w="2373"/>
      <w:gridCol w:w="2374"/>
      <w:gridCol w:w="2374"/>
    </w:tblGrid>
    <w:tr w:rsidR="008B005C" w:rsidRPr="003F65F7" w:rsidTr="003F65F7">
      <w:tc>
        <w:tcPr>
          <w:tcW w:w="2373" w:type="dxa"/>
        </w:tcPr>
        <w:p w:rsidR="008B005C" w:rsidRPr="003F65F7" w:rsidRDefault="008B005C">
          <w:pPr>
            <w:pStyle w:val="Fuzeile"/>
            <w:rPr>
              <w:sz w:val="16"/>
              <w:szCs w:val="16"/>
            </w:rPr>
          </w:pPr>
          <w:r w:rsidRPr="003F65F7">
            <w:rPr>
              <w:sz w:val="16"/>
              <w:szCs w:val="16"/>
            </w:rPr>
            <w:t>Geschäftsräume</w:t>
          </w:r>
        </w:p>
        <w:p w:rsidR="008B005C" w:rsidRPr="003F65F7" w:rsidRDefault="008B005C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Landhausstr</w:t>
          </w:r>
          <w:r w:rsidRPr="003F65F7">
            <w:rPr>
              <w:sz w:val="16"/>
              <w:szCs w:val="16"/>
            </w:rPr>
            <w:t>. 60</w:t>
          </w:r>
        </w:p>
        <w:p w:rsidR="008B005C" w:rsidRPr="003F65F7" w:rsidRDefault="008B005C">
          <w:pPr>
            <w:pStyle w:val="Fuzeile"/>
            <w:rPr>
              <w:sz w:val="16"/>
              <w:szCs w:val="16"/>
            </w:rPr>
          </w:pPr>
          <w:r w:rsidRPr="003F65F7">
            <w:rPr>
              <w:sz w:val="16"/>
              <w:szCs w:val="16"/>
            </w:rPr>
            <w:t>72250 Freudenstadt</w:t>
          </w:r>
        </w:p>
      </w:tc>
      <w:tc>
        <w:tcPr>
          <w:tcW w:w="2373" w:type="dxa"/>
        </w:tcPr>
        <w:p w:rsidR="008B005C" w:rsidRPr="003F65F7" w:rsidRDefault="008B005C">
          <w:pPr>
            <w:pStyle w:val="Fuzeile"/>
            <w:rPr>
              <w:sz w:val="16"/>
              <w:szCs w:val="16"/>
            </w:rPr>
          </w:pPr>
          <w:r w:rsidRPr="003F65F7">
            <w:rPr>
              <w:sz w:val="16"/>
              <w:szCs w:val="16"/>
            </w:rPr>
            <w:t>Telefon</w:t>
          </w:r>
        </w:p>
        <w:p w:rsidR="008B005C" w:rsidRPr="003F65F7" w:rsidRDefault="008B005C">
          <w:pPr>
            <w:pStyle w:val="Fuzeile"/>
            <w:rPr>
              <w:sz w:val="16"/>
              <w:szCs w:val="16"/>
            </w:rPr>
          </w:pPr>
          <w:r w:rsidRPr="003F65F7">
            <w:rPr>
              <w:sz w:val="16"/>
              <w:szCs w:val="16"/>
            </w:rPr>
            <w:t>07441-81216</w:t>
          </w:r>
        </w:p>
      </w:tc>
      <w:tc>
        <w:tcPr>
          <w:tcW w:w="2374" w:type="dxa"/>
        </w:tcPr>
        <w:p w:rsidR="008B005C" w:rsidRPr="003F65F7" w:rsidRDefault="008B005C">
          <w:pPr>
            <w:pStyle w:val="Fuzeile"/>
            <w:rPr>
              <w:sz w:val="16"/>
              <w:szCs w:val="16"/>
            </w:rPr>
          </w:pPr>
          <w:r w:rsidRPr="003F65F7">
            <w:rPr>
              <w:sz w:val="16"/>
              <w:szCs w:val="16"/>
            </w:rPr>
            <w:t>Telefax</w:t>
          </w:r>
        </w:p>
        <w:p w:rsidR="008B005C" w:rsidRPr="003F65F7" w:rsidRDefault="008B005C">
          <w:pPr>
            <w:pStyle w:val="Fuzeile"/>
            <w:rPr>
              <w:sz w:val="16"/>
              <w:szCs w:val="16"/>
            </w:rPr>
          </w:pPr>
          <w:r w:rsidRPr="003F65F7">
            <w:rPr>
              <w:sz w:val="16"/>
              <w:szCs w:val="16"/>
            </w:rPr>
            <w:t>07441-81217</w:t>
          </w:r>
        </w:p>
      </w:tc>
      <w:tc>
        <w:tcPr>
          <w:tcW w:w="2374" w:type="dxa"/>
        </w:tcPr>
        <w:p w:rsidR="008B005C" w:rsidRPr="003F65F7" w:rsidRDefault="008B005C">
          <w:pPr>
            <w:pStyle w:val="Fuzeile"/>
            <w:rPr>
              <w:sz w:val="16"/>
              <w:szCs w:val="16"/>
            </w:rPr>
          </w:pPr>
          <w:r w:rsidRPr="003F65F7">
            <w:rPr>
              <w:sz w:val="16"/>
              <w:szCs w:val="16"/>
            </w:rPr>
            <w:t>Kreissparkasse Freudenstadt</w:t>
          </w:r>
        </w:p>
        <w:p w:rsidR="008B005C" w:rsidRPr="003F65F7" w:rsidRDefault="008B005C">
          <w:pPr>
            <w:pStyle w:val="Fuzeile"/>
            <w:rPr>
              <w:sz w:val="16"/>
              <w:szCs w:val="16"/>
            </w:rPr>
          </w:pPr>
          <w:r w:rsidRPr="003F65F7">
            <w:rPr>
              <w:sz w:val="16"/>
              <w:szCs w:val="16"/>
            </w:rPr>
            <w:t>BLZ 642 510 60</w:t>
          </w:r>
        </w:p>
        <w:p w:rsidR="008B005C" w:rsidRPr="003F65F7" w:rsidRDefault="008B005C">
          <w:pPr>
            <w:pStyle w:val="Fuzeile"/>
            <w:rPr>
              <w:sz w:val="16"/>
              <w:szCs w:val="16"/>
            </w:rPr>
          </w:pPr>
          <w:r w:rsidRPr="003F65F7">
            <w:rPr>
              <w:sz w:val="16"/>
              <w:szCs w:val="16"/>
            </w:rPr>
            <w:t>Kto.-Nr. 143 543</w:t>
          </w:r>
        </w:p>
      </w:tc>
    </w:tr>
  </w:tbl>
  <w:p w:rsidR="008B005C" w:rsidRDefault="008B005C">
    <w:pPr>
      <w:pStyle w:val="Fuzeile"/>
      <w:rPr>
        <w:sz w:val="16"/>
        <w:szCs w:val="16"/>
      </w:rPr>
    </w:pPr>
  </w:p>
  <w:p w:rsidR="008B005C" w:rsidRDefault="008B005C" w:rsidP="003F65F7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Rechtsform: Aktiengesellschaft/Sitz: Freudenstadt/Amtsgericht Freudenstadt</w:t>
    </w:r>
  </w:p>
  <w:p w:rsidR="008B005C" w:rsidRPr="003F65F7" w:rsidRDefault="008B005C" w:rsidP="003F65F7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Vorstandsvorsitzende: Dr. Elvira Beck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5C" w:rsidRDefault="008B005C" w:rsidP="00575E4F">
      <w:r>
        <w:separator/>
      </w:r>
    </w:p>
  </w:footnote>
  <w:footnote w:type="continuationSeparator" w:id="0">
    <w:p w:rsidR="008B005C" w:rsidRDefault="008B005C" w:rsidP="00575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5C" w:rsidRDefault="008B005C" w:rsidP="00575E4F">
    <w:pPr>
      <w:pStyle w:val="Kopfzeile"/>
      <w:tabs>
        <w:tab w:val="clear" w:pos="4536"/>
        <w:tab w:val="clear" w:pos="9072"/>
        <w:tab w:val="right" w:pos="8505"/>
      </w:tabs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F9E970E" wp14:editId="4215CED3">
              <wp:simplePos x="0" y="0"/>
              <wp:positionH relativeFrom="column">
                <wp:posOffset>118746</wp:posOffset>
              </wp:positionH>
              <wp:positionV relativeFrom="paragraph">
                <wp:posOffset>-226060</wp:posOffset>
              </wp:positionV>
              <wp:extent cx="571500" cy="1047750"/>
              <wp:effectExtent l="0" t="0" r="19050" b="19050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" cy="1047750"/>
                        <a:chOff x="0" y="0"/>
                        <a:chExt cx="676275" cy="1266825"/>
                      </a:xfrm>
                    </wpg:grpSpPr>
                    <wps:wsp>
                      <wps:cNvPr id="2" name="Gerade Verbindung 2"/>
                      <wps:cNvCnPr/>
                      <wps:spPr>
                        <a:xfrm flipV="1">
                          <a:off x="0" y="0"/>
                          <a:ext cx="514350" cy="1266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 Verbindung 3"/>
                      <wps:cNvCnPr/>
                      <wps:spPr>
                        <a:xfrm flipV="1">
                          <a:off x="161925" y="0"/>
                          <a:ext cx="514350" cy="1266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4" o:spid="_x0000_s1026" style="position:absolute;margin-left:9.35pt;margin-top:-17.8pt;width:45pt;height:82.5pt;z-index:251661312;mso-width-relative:margin;mso-height-relative:margin" coordsize="6762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">
              <v:line id="Gerade Verbindung 2" o:spid="_x0000_s1027" style="position:absolute;flip:y;visibility:visible;mso-wrap-style:square" from="0,0" to="5143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+638MAAADaAAAADwAAAGRycy9kb3ducmV2LnhtbESPQWsCMRSE7wX/Q3iCl6KJHtq6GkUL&#10;gqdid3vx9tg8dxc3L8sm1eivN0Khx2FmvmGW62hbcaHeN441TCcKBHHpTMOVhp9iN/4A4QOywdYx&#10;abiRh/Vq8LLEzLgrf9MlD5VIEPYZaqhD6DIpfVmTRT9xHXHyTq63GJLsK2l6vCa4beVMqTdpseG0&#10;UGNHnzWV5/zXapgf4nn/NS1yxfftRh3f76/RFFqPhnGzABEohv/wX3tvNMzgeSXd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vut/DAAAA2gAAAA8AAAAAAAAAAAAA&#10;AAAAoQIAAGRycy9kb3ducmV2LnhtbFBLBQYAAAAABAAEAPkAAACRAwAAAAA=&#10;" strokecolor="black [3200]" strokeweight="1.5pt">
                <v:stroke joinstyle="miter"/>
              </v:line>
              <v:line id="Gerade Verbindung 3" o:spid="_x0000_s1028" style="position:absolute;flip:y;visibility:visible;mso-wrap-style:square" from="1619,0" to="6762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MfRMMAAADaAAAADwAAAGRycy9kb3ducmV2LnhtbESPQWsCMRSE7wX/Q3hCL0UTW2h1NYoW&#10;BE/S7nrx9tg8dxc3L8sm1eivb4RCj8PMfMMsVtG24kK9bxxrmIwVCOLSmYYrDYdiO5qC8AHZYOuY&#10;NNzIw2o5eFpgZtyVv+mSh0okCPsMNdQhdJmUvqzJoh+7jjh5J9dbDEn2lTQ9XhPctvJVqXdpseG0&#10;UGNHnzWV5/zHaph9xfNuPylyxffNWh0/7i/RFFo/D+N6DiJQDP/hv/bOaHiDx5V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jH0TDAAAA2gAAAA8AAAAAAAAAAAAA&#10;AAAAoQIAAGRycy9kb3ducmV2LnhtbFBLBQYAAAAABAAEAPkAAACRAwAAAAA=&#10;" strokecolor="black [3200]" strokeweight="1.5pt">
                <v:stroke joinstyle="miter"/>
              </v:line>
            </v:group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9AC4D37" wp14:editId="421B2BA5">
          <wp:simplePos x="0" y="0"/>
          <wp:positionH relativeFrom="column">
            <wp:posOffset>690245</wp:posOffset>
          </wp:positionH>
          <wp:positionV relativeFrom="paragraph">
            <wp:posOffset>-226060</wp:posOffset>
          </wp:positionV>
          <wp:extent cx="2305050" cy="1209675"/>
          <wp:effectExtent l="0" t="0" r="0" b="9525"/>
          <wp:wrapTight wrapText="bothSides">
            <wp:wrapPolygon edited="0">
              <wp:start x="0" y="0"/>
              <wp:lineTo x="0" y="21430"/>
              <wp:lineTo x="21421" y="21430"/>
              <wp:lineTo x="2142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center_logo_tst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Landhausstr. 60, 72250 Freudenstadt</w:t>
    </w:r>
  </w:p>
  <w:p w:rsidR="008B005C" w:rsidRDefault="008B005C" w:rsidP="00575E4F">
    <w:pPr>
      <w:pStyle w:val="Kopfzeile"/>
      <w:tabs>
        <w:tab w:val="clear" w:pos="4536"/>
        <w:tab w:val="clear" w:pos="9072"/>
        <w:tab w:val="right" w:pos="8505"/>
      </w:tabs>
    </w:pPr>
    <w:r>
      <w:tab/>
      <w:t>sport-center@scinfo.de</w:t>
    </w:r>
  </w:p>
  <w:p w:rsidR="008B005C" w:rsidRPr="00575E4F" w:rsidRDefault="008B005C" w:rsidP="00575E4F">
    <w:pPr>
      <w:pStyle w:val="Kopfzeile"/>
      <w:tabs>
        <w:tab w:val="clear" w:pos="4536"/>
        <w:tab w:val="clear" w:pos="9072"/>
        <w:tab w:val="right" w:pos="8505"/>
      </w:tabs>
      <w:rPr>
        <w:lang w:val="en-US"/>
      </w:rPr>
    </w:pPr>
    <w:r w:rsidRPr="003F65F7">
      <w:tab/>
    </w:r>
    <w:r w:rsidRPr="00575E4F">
      <w:rPr>
        <w:lang w:val="en-US"/>
      </w:rPr>
      <w:t>www.sportcenter-info.de</w:t>
    </w:r>
  </w:p>
  <w:p w:rsidR="008B005C" w:rsidRDefault="008B005C" w:rsidP="00575E4F">
    <w:pPr>
      <w:pStyle w:val="Kopfzeile"/>
      <w:tabs>
        <w:tab w:val="clear" w:pos="4536"/>
        <w:tab w:val="clear" w:pos="9072"/>
        <w:tab w:val="right" w:pos="8505"/>
      </w:tabs>
      <w:rPr>
        <w:lang w:val="en-US"/>
      </w:rPr>
    </w:pPr>
    <w:r>
      <w:rPr>
        <w:lang w:val="en-US"/>
      </w:rPr>
      <w:tab/>
    </w:r>
    <w:r w:rsidRPr="00575E4F">
      <w:rPr>
        <w:lang w:val="en-US"/>
      </w:rPr>
      <w:t>Telefon: 07441-81216, Fax</w:t>
    </w:r>
    <w:r>
      <w:rPr>
        <w:lang w:val="en-US"/>
      </w:rPr>
      <w:t>: 07441-81217</w:t>
    </w:r>
  </w:p>
  <w:p w:rsidR="008B005C" w:rsidRDefault="008B005C">
    <w:pPr>
      <w:pStyle w:val="Kopfzeile"/>
      <w:rPr>
        <w:lang w:val="en-US"/>
      </w:rPr>
    </w:pPr>
  </w:p>
  <w:p w:rsidR="008B005C" w:rsidRPr="00575E4F" w:rsidRDefault="008B005C">
    <w:pPr>
      <w:pStyle w:val="Kopfzeile"/>
      <w:rPr>
        <w:lang w:val="en-US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7662BAA" wp14:editId="15A5E09E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70000" cy="0"/>
              <wp:effectExtent l="0" t="0" r="15875" b="1905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pt,421pt" to="38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" strokecolor="black [3213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7A6C84B" wp14:editId="745EB63E">
              <wp:simplePos x="0" y="0"/>
              <wp:positionH relativeFrom="page">
                <wp:posOffset>215900</wp:posOffset>
              </wp:positionH>
              <wp:positionV relativeFrom="page">
                <wp:posOffset>7849235</wp:posOffset>
              </wp:positionV>
              <wp:extent cx="180000" cy="0"/>
              <wp:effectExtent l="0" t="0" r="1079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pt,618.05pt" to="31.15pt,6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" strokecolor="black [3213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0824FEC" wp14:editId="5241040C">
              <wp:simplePos x="0" y="0"/>
              <wp:positionH relativeFrom="page">
                <wp:posOffset>215900</wp:posOffset>
              </wp:positionH>
              <wp:positionV relativeFrom="page">
                <wp:posOffset>3924300</wp:posOffset>
              </wp:positionV>
              <wp:extent cx="180000" cy="0"/>
              <wp:effectExtent l="0" t="0" r="1079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pt,309pt" to="31.15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" strokecolor="black [3213]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108108839"/>
  </wne:recipientData>
  <wne:recipientData>
    <wne:active wne:val="1"/>
    <wne:hash wne:val="1252356816"/>
  </wne:recipientData>
  <wne:recipientData>
    <wne:active wne:val="1"/>
    <wne:hash wne:val="1747957505"/>
  </wne:recipientData>
  <wne:recipientData>
    <wne:active wne:val="1"/>
    <wne:hash wne:val="1895959818"/>
  </wne:recipientData>
  <wne:recipientData>
    <wne:active wne:val="1"/>
    <wne:hash wne:val="1137494396"/>
  </wne:recipientData>
  <wne:recipientData>
    <wne:active wne:val="1"/>
    <wne:hash wne:val="123099687"/>
  </wne:recipientData>
  <wne:recipientData>
    <wne:active wne:val="1"/>
    <wne:hash wne:val="1718271304"/>
  </wne:recipientData>
  <wne:recipientData>
    <wne:active wne:val="1"/>
    <wne:hash wne:val="1413902351"/>
  </wne:recipientData>
  <wne:recipientData>
    <wne:active wne:val="1"/>
    <wne:hash wne:val="1161756375"/>
  </wne:recipientData>
  <wne:recipientData>
    <wne:active wne:val="1"/>
    <wne:hash wne:val="-446549228"/>
  </wne:recipientData>
  <wne:recipientData>
    <wne:active wne:val="1"/>
    <wne:hash wne:val="-1296069720"/>
  </wne:recipientData>
  <wne:recipientData>
    <wne:active wne:val="1"/>
    <wne:hash wne:val="-1120427420"/>
  </wne:recipientData>
  <wne:recipientData>
    <wne:active wne:val="1"/>
    <wne:hash wne:val="-797209421"/>
  </wne:recipientData>
  <wne:recipientData>
    <wne:active wne:val="1"/>
    <wne:hash wne:val="-1217061592"/>
  </wne:recipientData>
  <wne:recipientData>
    <wne:active wne:val="1"/>
    <wne:hash wne:val="1905055544"/>
  </wne:recipientData>
  <wne:recipientData>
    <wne:active wne:val="1"/>
    <wne:hash wne:val="1734370392"/>
  </wne:recipientData>
  <wne:recipientData>
    <wne:active wne:val="1"/>
    <wne:hash wne:val="-1711800749"/>
  </wne:recipientData>
  <wne:recipientData>
    <wne:active wne:val="1"/>
    <wne:hash wne:val="1239604299"/>
  </wne:recipientData>
  <wne:recipientData>
    <wne:active wne:val="1"/>
    <wne:hash wne:val="1949689255"/>
  </wne:recipientData>
  <wne:recipientData>
    <wne:active wne:val="1"/>
    <wne:hash wne:val="-1522721494"/>
  </wne:recipientData>
  <wne:recipientData>
    <wne:active wne:val="1"/>
    <wne:hash wne:val="-2104093418"/>
  </wne:recipientData>
  <wne:recipientData>
    <wne:active wne:val="1"/>
    <wne:hash wne:val="-155144516"/>
  </wne:recipientData>
  <wne:recipientData>
    <wne:active wne:val="1"/>
    <wne:hash wne:val="-1332850001"/>
  </wne:recipientData>
  <wne:recipientData>
    <wne:active wne:val="1"/>
    <wne:hash wne:val="-695849022"/>
  </wne:recipientData>
  <wne:recipientData>
    <wne:active wne:val="1"/>
    <wne:hash wne:val="-161840781"/>
  </wne:recipientData>
  <wne:recipientData>
    <wne:active wne:val="1"/>
    <wne:hash wne:val="2128381118"/>
  </wne:recipientData>
  <wne:recipientData>
    <wne:active wne:val="1"/>
    <wne:hash wne:val="1189948299"/>
  </wne:recipientData>
  <wne:recipientData>
    <wne:active wne:val="1"/>
    <wne:hash wne:val="1296684244"/>
  </wne:recipientData>
  <wne:recipientData>
    <wne:active wne:val="1"/>
    <wne:hash wne:val="-1610823761"/>
  </wne:recipientData>
  <wne:recipientData>
    <wne:active wne:val="1"/>
    <wne:hash wne:val="-261808716"/>
  </wne:recipientData>
  <wne:recipientData>
    <wne:active wne:val="1"/>
    <wne:hash wne:val="-1669673363"/>
  </wne:recipientData>
  <wne:recipientData>
    <wne:active wne:val="1"/>
    <wne:hash wne:val="-892956002"/>
  </wne:recipientData>
  <wne:recipientData>
    <wne:active wne:val="1"/>
    <wne:hash wne:val="-1470125592"/>
  </wne:recipientData>
  <wne:recipientData>
    <wne:active wne:val="1"/>
    <wne:hash wne:val="-882634438"/>
  </wne:recipientData>
  <wne:recipientData>
    <wne:active wne:val="1"/>
    <wne:hash wne:val="-1720436689"/>
  </wne:recipientData>
  <wne:recipientData>
    <wne:active wne:val="1"/>
    <wne:hash wne:val="1467218666"/>
  </wne:recipientData>
  <wne:recipientData>
    <wne:active wne:val="1"/>
    <wne:hash wne:val="877081557"/>
  </wne:recipientData>
  <wne:recipientData>
    <wne:active wne:val="1"/>
    <wne:hash wne:val="1799847981"/>
  </wne:recipientData>
  <wne:recipientData>
    <wne:active wne:val="1"/>
    <wne:hash wne:val="1647028729"/>
  </wne:recipientData>
  <wne:recipientData>
    <wne:active wne:val="1"/>
    <wne:hash wne:val="356539544"/>
  </wne:recipientData>
  <wne:recipientData>
    <wne:active wne:val="1"/>
    <wne:hash wne:val="-1901484377"/>
  </wne:recipientData>
  <wne:recipientData>
    <wne:active wne:val="1"/>
    <wne:hash wne:val="1099638309"/>
  </wne:recipientData>
  <wne:recipientData>
    <wne:active wne:val="1"/>
    <wne:hash wne:val="1175349083"/>
  </wne:recipientData>
  <wne:recipientData>
    <wne:active wne:val="1"/>
    <wne:hash wne:val="760307278"/>
  </wne:recipientData>
  <wne:recipientData>
    <wne:active wne:val="1"/>
    <wne:hash wne:val="2140640808"/>
  </wne:recipientData>
  <wne:recipientData>
    <wne:active wne:val="1"/>
    <wne:hash wne:val="951330162"/>
  </wne:recipientData>
  <wne:recipientData>
    <wne:active wne:val="1"/>
    <wne:hash wne:val="588727345"/>
  </wne:recipientData>
  <wne:recipientData>
    <wne:active wne:val="1"/>
    <wne:hash wne:val="1233970691"/>
  </wne:recipientData>
  <wne:recipientData>
    <wne:active wne:val="1"/>
    <wne:hash wne:val="40868053"/>
  </wne:recipientData>
  <wne:recipientData>
    <wne:active wne:val="1"/>
    <wne:hash wne:val="889507106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C:\Users\8540p\Desktop\vereinsmitglieder_dq_i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tbl_Vereinsmitglieder` "/>
    <w:dataSource r:id="rId2"/>
    <w:viewMergedData/>
    <w:activeRecord w:val="10"/>
    <w:odso>
      <w:udl w:val="Provider=Microsoft.ACE.OLEDB.12.0;User ID=Admin;Data Source=C:\Users\8540p\Desktop\vereinsmitglieder_dq_i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tbl_Vereinsmitglieder"/>
      <w:src r:id="rId3"/>
      <w:colDelim w:val="9"/>
      <w:type w:val="database"/>
      <w:fHdr/>
      <w:fieldMapData>
        <w:column w:val="0"/>
        <w:lid w:val="de-DE"/>
      </w:fieldMapData>
      <w:fieldMapData>
        <w:type w:val="dbColumn"/>
        <w:name w:val="Anrede"/>
        <w:mappedName w:val="Anrede"/>
        <w:column w:val="1"/>
        <w:lid w:val="de-DE"/>
      </w:fieldMapData>
      <w:fieldMapData>
        <w:type w:val="dbColumn"/>
        <w:name w:val="Vorname"/>
        <w:mappedName w:val="Vorname"/>
        <w:column w:val="4"/>
        <w:lid w:val="de-DE"/>
      </w:fieldMapData>
      <w:fieldMapData>
        <w:column w:val="0"/>
        <w:lid w:val="de-DE"/>
      </w:fieldMapData>
      <w:fieldMapData>
        <w:type w:val="dbColumn"/>
        <w:name w:val="Nachname"/>
        <w:mappedName w:val="Nachname"/>
        <w:column w:val="3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7"/>
        <w:lid w:val="de-DE"/>
      </w:fieldMapData>
      <w:fieldMapData>
        <w:column w:val="0"/>
        <w:lid w:val="de-DE"/>
      </w:fieldMapData>
      <w:fieldMapData>
        <w:type w:val="dbColumn"/>
        <w:name w:val="PLZ"/>
        <w:mappedName w:val="PLZ"/>
        <w:column w:val="6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4"/>
    </w:odso>
  </w:mailMerge>
  <w:defaultTabStop w:val="708"/>
  <w:autoHyphenation/>
  <w:hyphenationZone w:val="14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46"/>
    <w:rsid w:val="00037096"/>
    <w:rsid w:val="000508BA"/>
    <w:rsid w:val="00140F7B"/>
    <w:rsid w:val="002A3C4F"/>
    <w:rsid w:val="002B0415"/>
    <w:rsid w:val="00352371"/>
    <w:rsid w:val="003652A0"/>
    <w:rsid w:val="003A463B"/>
    <w:rsid w:val="003F65F7"/>
    <w:rsid w:val="0042752B"/>
    <w:rsid w:val="0054334C"/>
    <w:rsid w:val="005630FC"/>
    <w:rsid w:val="00575E4F"/>
    <w:rsid w:val="005C74CB"/>
    <w:rsid w:val="006421BE"/>
    <w:rsid w:val="006718C9"/>
    <w:rsid w:val="006803C6"/>
    <w:rsid w:val="00740646"/>
    <w:rsid w:val="00740A4A"/>
    <w:rsid w:val="00740C6F"/>
    <w:rsid w:val="007C6C48"/>
    <w:rsid w:val="008677F1"/>
    <w:rsid w:val="008A46A8"/>
    <w:rsid w:val="008B005C"/>
    <w:rsid w:val="00916CC1"/>
    <w:rsid w:val="009266FD"/>
    <w:rsid w:val="00940199"/>
    <w:rsid w:val="00941AD8"/>
    <w:rsid w:val="00946294"/>
    <w:rsid w:val="009C737A"/>
    <w:rsid w:val="009F5C36"/>
    <w:rsid w:val="00AC54A0"/>
    <w:rsid w:val="00AE02E6"/>
    <w:rsid w:val="00C401B5"/>
    <w:rsid w:val="00C96D46"/>
    <w:rsid w:val="00D313DA"/>
    <w:rsid w:val="00D934E5"/>
    <w:rsid w:val="00E209DF"/>
    <w:rsid w:val="00E22D9C"/>
    <w:rsid w:val="00E7044A"/>
    <w:rsid w:val="00ED7C70"/>
    <w:rsid w:val="00FA177D"/>
    <w:rsid w:val="00FB7DE1"/>
    <w:rsid w:val="00FE1F02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5E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5E4F"/>
  </w:style>
  <w:style w:type="paragraph" w:styleId="Fuzeile">
    <w:name w:val="footer"/>
    <w:basedOn w:val="Standard"/>
    <w:link w:val="FuzeileZchn"/>
    <w:uiPriority w:val="99"/>
    <w:unhideWhenUsed/>
    <w:rsid w:val="00575E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5E4F"/>
  </w:style>
  <w:style w:type="character" w:styleId="Hyperlink">
    <w:name w:val="Hyperlink"/>
    <w:basedOn w:val="Absatz-Standardschriftart"/>
    <w:uiPriority w:val="99"/>
    <w:unhideWhenUsed/>
    <w:rsid w:val="00575E4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E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E4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3F6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5E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5E4F"/>
  </w:style>
  <w:style w:type="paragraph" w:styleId="Fuzeile">
    <w:name w:val="footer"/>
    <w:basedOn w:val="Standard"/>
    <w:link w:val="FuzeileZchn"/>
    <w:uiPriority w:val="99"/>
    <w:unhideWhenUsed/>
    <w:rsid w:val="00575E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5E4F"/>
  </w:style>
  <w:style w:type="character" w:styleId="Hyperlink">
    <w:name w:val="Hyperlink"/>
    <w:basedOn w:val="Absatz-Standardschriftart"/>
    <w:uiPriority w:val="99"/>
    <w:unhideWhenUsed/>
    <w:rsid w:val="00575E4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E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E4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3F6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C:\Users\8540p\Desktop\vereinsmitglieder_dq_it.xlsx" TargetMode="External"/><Relationship Id="rId2" Type="http://schemas.openxmlformats.org/officeDocument/2006/relationships/mailMergeSource" Target="file:///C:\Users\8540p\Desktop\vereinsmitglieder_dq_it.xlsx" TargetMode="External"/><Relationship Id="rId1" Type="http://schemas.openxmlformats.org/officeDocument/2006/relationships/attachedTemplate" Target="file:///F:\Users\Sushel\Documents\Word%202010\DIN-Brief%20f&#252;r%20Sportcenter.dotx" TargetMode="External"/><Relationship Id="rId4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EF6B8-BA37-4FE7-9CB8-63316DF6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DIN-Brief für Sportcenter.dotx</Template>
  <TotalTime>0</TotalTime>
  <Pages>1</Pages>
  <Words>233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Sushel</dc:creator>
  <cp:lastModifiedBy>Hemme</cp:lastModifiedBy>
  <cp:revision>17</cp:revision>
  <dcterms:created xsi:type="dcterms:W3CDTF">2015-05-07T15:29:00Z</dcterms:created>
  <dcterms:modified xsi:type="dcterms:W3CDTF">2015-05-08T08:50:00Z</dcterms:modified>
</cp:coreProperties>
</file>